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58A2" w14:textId="77777777" w:rsidR="009F17CC" w:rsidRPr="00034051" w:rsidRDefault="009F17CC" w:rsidP="003B378E">
      <w:pPr>
        <w:rPr>
          <w:rFonts w:ascii="Arial Narrow" w:hAnsi="Arial Narrow"/>
        </w:rPr>
      </w:pPr>
    </w:p>
    <w:p w14:paraId="7A1533A9" w14:textId="77777777" w:rsidR="003B378E" w:rsidRPr="00034051" w:rsidRDefault="003B378E" w:rsidP="003B378E">
      <w:pPr>
        <w:rPr>
          <w:rFonts w:ascii="Arial Narrow" w:hAnsi="Arial Narrow"/>
        </w:rPr>
      </w:pPr>
    </w:p>
    <w:p w14:paraId="1A6BE17E" w14:textId="77777777" w:rsidR="003A668C" w:rsidRPr="00AC7A09" w:rsidRDefault="0025712D" w:rsidP="0025712D">
      <w:pPr>
        <w:jc w:val="center"/>
        <w:rPr>
          <w:rFonts w:ascii="Arial Narrow" w:hAnsi="Arial Narrow"/>
          <w:sz w:val="32"/>
          <w:szCs w:val="32"/>
        </w:rPr>
      </w:pPr>
      <w:r w:rsidRPr="00AC7A09">
        <w:rPr>
          <w:rFonts w:ascii="Arial Narrow" w:hAnsi="Arial Narrow"/>
          <w:sz w:val="32"/>
          <w:szCs w:val="32"/>
        </w:rPr>
        <w:t>Receipt of DSSC program procedures</w:t>
      </w:r>
    </w:p>
    <w:p w14:paraId="37B6656F" w14:textId="77777777" w:rsidR="0025712D" w:rsidRDefault="0025712D" w:rsidP="0025712D">
      <w:pPr>
        <w:jc w:val="center"/>
        <w:rPr>
          <w:rFonts w:ascii="Arial Narrow" w:hAnsi="Arial Narrow"/>
          <w:szCs w:val="24"/>
        </w:rPr>
      </w:pPr>
    </w:p>
    <w:p w14:paraId="6B5E11D0" w14:textId="77777777" w:rsidR="0025712D" w:rsidRPr="00AC7A09" w:rsidRDefault="0025712D" w:rsidP="0025712D">
      <w:pPr>
        <w:rPr>
          <w:rFonts w:ascii="Arial Narrow" w:hAnsi="Arial Narrow"/>
          <w:sz w:val="28"/>
          <w:szCs w:val="28"/>
        </w:rPr>
      </w:pPr>
      <w:r w:rsidRPr="00AC7A09">
        <w:rPr>
          <w:rFonts w:ascii="Arial Narrow" w:hAnsi="Arial Narrow"/>
          <w:sz w:val="28"/>
          <w:szCs w:val="28"/>
        </w:rPr>
        <w:t xml:space="preserve">August </w:t>
      </w:r>
      <w:r w:rsidR="00BF48A0">
        <w:rPr>
          <w:rFonts w:ascii="Arial Narrow" w:hAnsi="Arial Narrow"/>
          <w:sz w:val="28"/>
          <w:szCs w:val="28"/>
        </w:rPr>
        <w:t>22</w:t>
      </w:r>
      <w:r w:rsidRPr="00AC7A09">
        <w:rPr>
          <w:rFonts w:ascii="Arial Narrow" w:hAnsi="Arial Narrow"/>
          <w:sz w:val="28"/>
          <w:szCs w:val="28"/>
        </w:rPr>
        <w:t>, 201</w:t>
      </w:r>
      <w:r w:rsidR="00BF48A0">
        <w:rPr>
          <w:rFonts w:ascii="Arial Narrow" w:hAnsi="Arial Narrow"/>
          <w:sz w:val="28"/>
          <w:szCs w:val="28"/>
        </w:rPr>
        <w:t>6</w:t>
      </w:r>
    </w:p>
    <w:p w14:paraId="12DE4523" w14:textId="77777777" w:rsidR="0025712D" w:rsidRPr="00AC7A09" w:rsidRDefault="0025712D" w:rsidP="0025712D">
      <w:pPr>
        <w:jc w:val="center"/>
        <w:rPr>
          <w:rFonts w:ascii="Arial Narrow" w:hAnsi="Arial Narrow"/>
          <w:sz w:val="28"/>
          <w:szCs w:val="28"/>
        </w:rPr>
      </w:pPr>
    </w:p>
    <w:p w14:paraId="740F0AD5" w14:textId="77777777" w:rsidR="0025712D" w:rsidRPr="00AC7A09" w:rsidRDefault="0025712D" w:rsidP="0025712D">
      <w:pPr>
        <w:jc w:val="center"/>
        <w:rPr>
          <w:rFonts w:ascii="Arial Narrow" w:hAnsi="Arial Narrow"/>
          <w:sz w:val="28"/>
          <w:szCs w:val="28"/>
        </w:rPr>
      </w:pPr>
    </w:p>
    <w:p w14:paraId="001F7349" w14:textId="77777777" w:rsidR="0025712D" w:rsidRPr="00AC7A09" w:rsidRDefault="0025712D" w:rsidP="0025712D">
      <w:pPr>
        <w:jc w:val="center"/>
        <w:rPr>
          <w:rFonts w:ascii="Arial Narrow" w:hAnsi="Arial Narrow"/>
          <w:sz w:val="28"/>
          <w:szCs w:val="28"/>
        </w:rPr>
      </w:pPr>
    </w:p>
    <w:p w14:paraId="51966C32" w14:textId="77777777" w:rsidR="005115ED" w:rsidRPr="00AC7A09" w:rsidRDefault="0025712D">
      <w:pPr>
        <w:rPr>
          <w:rFonts w:ascii="Arial Narrow" w:hAnsi="Arial Narrow"/>
          <w:sz w:val="28"/>
          <w:szCs w:val="28"/>
        </w:rPr>
      </w:pPr>
      <w:r w:rsidRPr="00AC7A09">
        <w:rPr>
          <w:rFonts w:ascii="Arial Narrow" w:hAnsi="Arial Narrow"/>
          <w:sz w:val="28"/>
          <w:szCs w:val="28"/>
        </w:rPr>
        <w:t>I have</w:t>
      </w:r>
      <w:r w:rsidR="00AC7A09" w:rsidRPr="00AC7A09">
        <w:rPr>
          <w:rFonts w:ascii="Arial Narrow" w:hAnsi="Arial Narrow"/>
          <w:sz w:val="28"/>
          <w:szCs w:val="28"/>
        </w:rPr>
        <w:t xml:space="preserve"> received the parent information packet that was sent home with my child.  The packet contained a parent information letter, parent acknowledgement form, student information form, classroom level systems, and daily point report.  I reviewed the enclosed information and understand what is expected of my child on a daily basis.</w:t>
      </w:r>
    </w:p>
    <w:p w14:paraId="12C1883E" w14:textId="77777777" w:rsidR="00AC7A09" w:rsidRDefault="00AC7A09">
      <w:pPr>
        <w:rPr>
          <w:rFonts w:ascii="Arial Narrow" w:hAnsi="Arial Narrow"/>
        </w:rPr>
      </w:pPr>
    </w:p>
    <w:p w14:paraId="25947EBA" w14:textId="77777777" w:rsidR="00AC7A09" w:rsidRDefault="00AC7A09">
      <w:pPr>
        <w:rPr>
          <w:rFonts w:ascii="Arial Narrow" w:hAnsi="Arial Narrow"/>
        </w:rPr>
      </w:pPr>
    </w:p>
    <w:p w14:paraId="4CCE74FE" w14:textId="77777777" w:rsidR="00AC7A09" w:rsidRDefault="00AC7A09">
      <w:pPr>
        <w:rPr>
          <w:rFonts w:ascii="Arial Narrow" w:hAnsi="Arial Narrow"/>
        </w:rPr>
      </w:pPr>
    </w:p>
    <w:p w14:paraId="276B22CB" w14:textId="77777777" w:rsidR="00AC7A09" w:rsidRDefault="00AC7A09">
      <w:pPr>
        <w:rPr>
          <w:rFonts w:ascii="Arial Narrow" w:hAnsi="Arial Narrow"/>
        </w:rPr>
      </w:pPr>
    </w:p>
    <w:p w14:paraId="54229C83" w14:textId="77777777" w:rsidR="00AC7A09" w:rsidRDefault="00AC7A09">
      <w:pPr>
        <w:rPr>
          <w:rFonts w:ascii="Arial Narrow" w:hAnsi="Arial Narrow"/>
        </w:rPr>
      </w:pPr>
    </w:p>
    <w:p w14:paraId="4EDB3477" w14:textId="77777777" w:rsidR="00AC7A09" w:rsidRPr="00AC7A09" w:rsidRDefault="00AC7A09">
      <w:pPr>
        <w:rPr>
          <w:rFonts w:ascii="Arial Narrow" w:hAnsi="Arial Narrow"/>
          <w:sz w:val="28"/>
          <w:szCs w:val="28"/>
        </w:rPr>
      </w:pPr>
      <w:r w:rsidRPr="00AC7A09">
        <w:rPr>
          <w:rFonts w:ascii="Arial Narrow" w:hAnsi="Arial Narrow"/>
          <w:sz w:val="28"/>
          <w:szCs w:val="28"/>
        </w:rPr>
        <w:t>Parent signature ____________________________________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  <w:t>_______________________</w:t>
      </w:r>
    </w:p>
    <w:p w14:paraId="4A78A221" w14:textId="77777777" w:rsidR="00AC7A09" w:rsidRPr="00AC7A09" w:rsidRDefault="00AC7A09">
      <w:pPr>
        <w:rPr>
          <w:rFonts w:ascii="Arial Narrow" w:hAnsi="Arial Narrow"/>
          <w:sz w:val="28"/>
          <w:szCs w:val="28"/>
        </w:rPr>
      </w:pPr>
    </w:p>
    <w:p w14:paraId="10F0B138" w14:textId="77777777" w:rsidR="00AC7A09" w:rsidRPr="00AC7A09" w:rsidRDefault="00AC7A09">
      <w:pPr>
        <w:rPr>
          <w:rFonts w:ascii="Arial Narrow" w:hAnsi="Arial Narrow"/>
          <w:sz w:val="28"/>
          <w:szCs w:val="28"/>
        </w:rPr>
      </w:pPr>
    </w:p>
    <w:p w14:paraId="7CCB7407" w14:textId="77777777" w:rsidR="00AC7A09" w:rsidRPr="00AC7A09" w:rsidRDefault="00AC7A09">
      <w:pPr>
        <w:rPr>
          <w:rFonts w:ascii="Arial Narrow" w:hAnsi="Arial Narrow"/>
          <w:sz w:val="28"/>
          <w:szCs w:val="28"/>
        </w:rPr>
      </w:pPr>
    </w:p>
    <w:p w14:paraId="242F23B6" w14:textId="77777777" w:rsidR="00AC7A09" w:rsidRPr="00AC7A09" w:rsidRDefault="00AC7A09">
      <w:pPr>
        <w:rPr>
          <w:rFonts w:ascii="Arial Narrow" w:hAnsi="Arial Narrow"/>
          <w:sz w:val="28"/>
          <w:szCs w:val="28"/>
        </w:rPr>
      </w:pPr>
      <w:r w:rsidRPr="00AC7A09">
        <w:rPr>
          <w:rFonts w:ascii="Arial Narrow" w:hAnsi="Arial Narrow"/>
          <w:sz w:val="28"/>
          <w:szCs w:val="28"/>
        </w:rPr>
        <w:t>Student signature ___________________________________</w:t>
      </w:r>
      <w:r>
        <w:rPr>
          <w:rFonts w:ascii="Arial Narrow" w:hAnsi="Arial Narrow"/>
          <w:sz w:val="28"/>
          <w:szCs w:val="28"/>
        </w:rPr>
        <w:t>_______________________</w:t>
      </w:r>
    </w:p>
    <w:sectPr w:rsidR="00AC7A09" w:rsidRPr="00AC7A09" w:rsidSect="0051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9B779" w14:textId="77777777" w:rsidR="0030036B" w:rsidRDefault="0030036B">
      <w:r>
        <w:separator/>
      </w:r>
    </w:p>
  </w:endnote>
  <w:endnote w:type="continuationSeparator" w:id="0">
    <w:p w14:paraId="4EC7559C" w14:textId="77777777" w:rsidR="0030036B" w:rsidRDefault="0030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285E" w14:textId="77777777" w:rsidR="0030036B" w:rsidRDefault="003003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9308" w14:textId="77777777" w:rsidR="0030036B" w:rsidRDefault="0030036B">
    <w:pPr>
      <w:pStyle w:val="Footer"/>
      <w:jc w:val="center"/>
      <w:rPr>
        <w:color w:val="0000FF"/>
      </w:rPr>
    </w:pPr>
    <w:r>
      <w:rPr>
        <w:color w:val="0000FF"/>
      </w:rPr>
      <w:t xml:space="preserve">510 Heard Street  </w:t>
    </w:r>
    <w:r>
      <w:rPr>
        <w:color w:val="0000FF"/>
      </w:rPr>
      <w:sym w:font="Symbol" w:char="F0B7"/>
    </w:r>
    <w:r>
      <w:rPr>
        <w:color w:val="0000FF"/>
      </w:rPr>
      <w:t xml:space="preserve">  McKinney, Texas  75069  </w:t>
    </w:r>
    <w:r>
      <w:rPr>
        <w:color w:val="0000FF"/>
      </w:rPr>
      <w:sym w:font="Symbol" w:char="F0B7"/>
    </w:r>
    <w:r>
      <w:rPr>
        <w:color w:val="0000FF"/>
      </w:rPr>
      <w:t xml:space="preserve">  (469) 302-6302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56CF" w14:textId="77777777" w:rsidR="0030036B" w:rsidRDefault="00300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B7A3" w14:textId="77777777" w:rsidR="0030036B" w:rsidRDefault="0030036B">
      <w:r>
        <w:separator/>
      </w:r>
    </w:p>
  </w:footnote>
  <w:footnote w:type="continuationSeparator" w:id="0">
    <w:p w14:paraId="3B034DF1" w14:textId="77777777" w:rsidR="0030036B" w:rsidRDefault="00300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7504" w14:textId="77777777" w:rsidR="0030036B" w:rsidRDefault="003003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AFC2" w14:textId="77777777" w:rsidR="0030036B" w:rsidRDefault="0030036B">
    <w:pPr>
      <w:pStyle w:val="Header"/>
      <w:jc w:val="center"/>
    </w:pPr>
    <w:bookmarkStart w:id="0" w:name="_GoBack"/>
    <w:r>
      <w:rPr>
        <w:noProof/>
      </w:rPr>
      <w:drawing>
        <wp:anchor distT="0" distB="0" distL="114300" distR="114300" simplePos="0" relativeHeight="251657728" behindDoc="0" locked="0" layoutInCell="0" allowOverlap="1" wp14:anchorId="6AB03372" wp14:editId="04B298E0">
          <wp:simplePos x="0" y="0"/>
          <wp:positionH relativeFrom="column">
            <wp:posOffset>394335</wp:posOffset>
          </wp:positionH>
          <wp:positionV relativeFrom="paragraph">
            <wp:posOffset>-111760</wp:posOffset>
          </wp:positionV>
          <wp:extent cx="2819400" cy="723900"/>
          <wp:effectExtent l="0" t="0" r="0" b="12700"/>
          <wp:wrapTopAndBottom/>
          <wp:docPr id="1" name="Picture 1" descr="Mckinneyi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kinneyi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2E7D39" w14:textId="77777777" w:rsidR="0030036B" w:rsidRDefault="0030036B">
    <w:pPr>
      <w:pStyle w:val="Header"/>
      <w:jc w:val="right"/>
      <w:rPr>
        <w:rFonts w:ascii="Times New Roman" w:hAnsi="Times New Roman"/>
        <w:i/>
        <w:color w:val="0000FF"/>
      </w:rPr>
    </w:pPr>
  </w:p>
  <w:p w14:paraId="6E869BB7" w14:textId="77777777" w:rsidR="0030036B" w:rsidRDefault="0030036B">
    <w:pPr>
      <w:pStyle w:val="Header"/>
      <w:jc w:val="right"/>
      <w:rPr>
        <w:rFonts w:ascii="Times New Roman" w:hAnsi="Times New Roman"/>
        <w:i/>
        <w:color w:val="0000FF"/>
        <w:sz w:val="28"/>
      </w:rPr>
    </w:pPr>
    <w:r>
      <w:rPr>
        <w:rFonts w:ascii="Times New Roman" w:hAnsi="Times New Roman"/>
        <w:i/>
        <w:color w:val="0000FF"/>
        <w:sz w:val="28"/>
      </w:rPr>
      <w:t>Special Populations Department</w:t>
    </w:r>
  </w:p>
  <w:bookmarkEnd w:id="0"/>
  <w:p w14:paraId="3D10BB89" w14:textId="77777777" w:rsidR="0030036B" w:rsidRDefault="0030036B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4EF0" w14:textId="77777777" w:rsidR="0030036B" w:rsidRDefault="00300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8F"/>
    <w:rsid w:val="000021A7"/>
    <w:rsid w:val="000163C5"/>
    <w:rsid w:val="00034051"/>
    <w:rsid w:val="00034B19"/>
    <w:rsid w:val="00093CCA"/>
    <w:rsid w:val="000B1D0F"/>
    <w:rsid w:val="000E12D1"/>
    <w:rsid w:val="000F46A5"/>
    <w:rsid w:val="001F1CD6"/>
    <w:rsid w:val="0025712D"/>
    <w:rsid w:val="002800B5"/>
    <w:rsid w:val="002D6799"/>
    <w:rsid w:val="002E4378"/>
    <w:rsid w:val="002F1E23"/>
    <w:rsid w:val="0030036B"/>
    <w:rsid w:val="00371534"/>
    <w:rsid w:val="003909E9"/>
    <w:rsid w:val="003A668C"/>
    <w:rsid w:val="003B378E"/>
    <w:rsid w:val="003E43F6"/>
    <w:rsid w:val="0045378D"/>
    <w:rsid w:val="005115ED"/>
    <w:rsid w:val="005174AA"/>
    <w:rsid w:val="00667B6E"/>
    <w:rsid w:val="00697B87"/>
    <w:rsid w:val="006C55DB"/>
    <w:rsid w:val="006F60AC"/>
    <w:rsid w:val="00711E7B"/>
    <w:rsid w:val="0071227E"/>
    <w:rsid w:val="007207D4"/>
    <w:rsid w:val="007443ED"/>
    <w:rsid w:val="007E0A5B"/>
    <w:rsid w:val="00875B55"/>
    <w:rsid w:val="009C2168"/>
    <w:rsid w:val="009E728F"/>
    <w:rsid w:val="009F17CC"/>
    <w:rsid w:val="00A24CBC"/>
    <w:rsid w:val="00A600BD"/>
    <w:rsid w:val="00A63B79"/>
    <w:rsid w:val="00A67D1F"/>
    <w:rsid w:val="00AC7A09"/>
    <w:rsid w:val="00B523F3"/>
    <w:rsid w:val="00B539CF"/>
    <w:rsid w:val="00B62082"/>
    <w:rsid w:val="00BF48A0"/>
    <w:rsid w:val="00C11DB9"/>
    <w:rsid w:val="00C44DC3"/>
    <w:rsid w:val="00D020B2"/>
    <w:rsid w:val="00D63026"/>
    <w:rsid w:val="00DD5D9C"/>
    <w:rsid w:val="00DE1EEA"/>
    <w:rsid w:val="00DE24D2"/>
    <w:rsid w:val="00DE5ADD"/>
    <w:rsid w:val="00E21A04"/>
    <w:rsid w:val="00E92FE6"/>
    <w:rsid w:val="00ED0BAC"/>
    <w:rsid w:val="00F62489"/>
    <w:rsid w:val="00F77898"/>
    <w:rsid w:val="00FA45A3"/>
    <w:rsid w:val="00FB434A"/>
    <w:rsid w:val="00FD37A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D37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174A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74AA"/>
    <w:pPr>
      <w:jc w:val="both"/>
    </w:pPr>
  </w:style>
  <w:style w:type="paragraph" w:styleId="Header">
    <w:name w:val="header"/>
    <w:basedOn w:val="Normal"/>
    <w:rsid w:val="00517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4AA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E21A04"/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E21A0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57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1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1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12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7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174A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74AA"/>
    <w:pPr>
      <w:jc w:val="both"/>
    </w:pPr>
  </w:style>
  <w:style w:type="paragraph" w:styleId="Header">
    <w:name w:val="header"/>
    <w:basedOn w:val="Normal"/>
    <w:rsid w:val="00517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4AA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E21A04"/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E21A0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57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1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1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12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7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special%20pops.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26F46-66DA-435E-87C6-8F23CA1A917D}"/>
</file>

<file path=customXml/itemProps2.xml><?xml version="1.0" encoding="utf-8"?>
<ds:datastoreItem xmlns:ds="http://schemas.openxmlformats.org/officeDocument/2006/customXml" ds:itemID="{C5766018-F073-4B0F-AFF9-8FB4438D4D9F}"/>
</file>

<file path=customXml/itemProps3.xml><?xml version="1.0" encoding="utf-8"?>
<ds:datastoreItem xmlns:ds="http://schemas.openxmlformats.org/officeDocument/2006/customXml" ds:itemID="{32E98C2F-E33E-4839-9B85-2913128647C6}"/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Office\Templates\Letterhead.special pops.8.dot</Template>
  <TotalTime>5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 ISD Web Page Release Form</vt:lpstr>
    </vt:vector>
  </TitlesOfParts>
  <Company>Technology Dept</Company>
  <LinksUpToDate>false</LinksUpToDate>
  <CharactersWithSpaces>580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mailto:pfoster@mckinneyisd.net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 ISD Web Page Release Form</dc:title>
  <dc:creator>Mckinney ISD</dc:creator>
  <cp:lastModifiedBy>McKinney ISD</cp:lastModifiedBy>
  <cp:revision>5</cp:revision>
  <cp:lastPrinted>2015-08-18T00:39:00Z</cp:lastPrinted>
  <dcterms:created xsi:type="dcterms:W3CDTF">2015-08-18T00:37:00Z</dcterms:created>
  <dcterms:modified xsi:type="dcterms:W3CDTF">2016-09-21T21:37:00Z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