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1A1955" w:rsidRDefault="001A1955" w:rsidP="001A1955">
            <w:pPr>
              <w:pStyle w:val="Month"/>
              <w:rPr>
                <w:sz w:val="72"/>
                <w:szCs w:val="72"/>
              </w:rPr>
            </w:pPr>
            <w:r w:rsidRPr="001A1955">
              <w:rPr>
                <w:sz w:val="72"/>
                <w:szCs w:val="72"/>
              </w:rPr>
              <w:t>AP Presidential Project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9F0C0C" w:rsidRPr="001A1955" w:rsidRDefault="009F0C0C" w:rsidP="001A1955">
            <w:pPr>
              <w:pStyle w:val="Year"/>
              <w:jc w:val="left"/>
              <w:rPr>
                <w:sz w:val="72"/>
                <w:szCs w:val="72"/>
              </w:rPr>
            </w:pPr>
            <w:r w:rsidRPr="001A1955">
              <w:rPr>
                <w:sz w:val="72"/>
                <w:szCs w:val="72"/>
              </w:rPr>
              <w:fldChar w:fldCharType="begin"/>
            </w:r>
            <w:r w:rsidRPr="001A1955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1A1955">
              <w:rPr>
                <w:sz w:val="72"/>
                <w:szCs w:val="72"/>
              </w:rPr>
              <w:fldChar w:fldCharType="separate"/>
            </w:r>
            <w:r w:rsidR="001A1955">
              <w:rPr>
                <w:sz w:val="72"/>
                <w:szCs w:val="72"/>
              </w:rPr>
              <w:t>May 2015</w:t>
            </w:r>
            <w:r w:rsidRPr="001A1955">
              <w:rPr>
                <w:sz w:val="72"/>
                <w:szCs w:val="72"/>
              </w:rPr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21"/>
        <w:gridCol w:w="2138"/>
        <w:gridCol w:w="2138"/>
        <w:gridCol w:w="2138"/>
        <w:gridCol w:w="2138"/>
        <w:gridCol w:w="2020"/>
        <w:gridCol w:w="2023"/>
      </w:tblGrid>
      <w:tr w:rsidR="009A2D1D" w:rsidTr="001A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3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3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3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3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691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1A1955">
        <w:tc>
          <w:tcPr>
            <w:tcW w:w="69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91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1A195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1955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195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A1955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:rsidTr="001A1955">
        <w:trPr>
          <w:trHeight w:val="720"/>
        </w:trPr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A75A9F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</w:tr>
      <w:tr w:rsidR="009A2D1D" w:rsidTr="001A1955"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=G2+1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3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4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5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6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7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8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9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</w:tr>
      <w:tr w:rsidR="009A2D1D" w:rsidTr="001A1955">
        <w:trPr>
          <w:trHeight w:val="720"/>
        </w:trPr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</w:tr>
      <w:tr w:rsidR="009A2D1D" w:rsidTr="001A1955">
        <w:tc>
          <w:tcPr>
            <w:tcW w:w="69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=G4+1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10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11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12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13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14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15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16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</w:tr>
      <w:tr w:rsidR="009A2D1D" w:rsidTr="001A1955">
        <w:trPr>
          <w:trHeight w:val="720"/>
        </w:trPr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1A1955" w:rsidP="00566EB4">
            <w:pPr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t>Introduce project and hand out documents</w:t>
            </w:r>
          </w:p>
          <w:p w:rsidR="001A1955" w:rsidRPr="001A1955" w:rsidRDefault="001A1955" w:rsidP="00566EB4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1A1955" w:rsidP="00566EB4">
            <w:pPr>
              <w:rPr>
                <w:b/>
                <w:sz w:val="18"/>
                <w:szCs w:val="18"/>
              </w:rPr>
            </w:pPr>
            <w:r w:rsidRPr="001A1955">
              <w:rPr>
                <w:b/>
                <w:sz w:val="18"/>
                <w:szCs w:val="18"/>
              </w:rPr>
              <w:t>Complete online political quiz (survey)</w:t>
            </w:r>
          </w:p>
        </w:tc>
      </w:tr>
      <w:tr w:rsidR="009A2D1D" w:rsidTr="001A1955"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=G6+1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17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18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19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20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21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22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23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</w:tr>
      <w:tr w:rsidR="009A2D1D" w:rsidTr="001A1955">
        <w:trPr>
          <w:trHeight w:val="720"/>
        </w:trPr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1A1955" w:rsidP="00566EB4">
            <w:pPr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t>Establish groups; work on roles/norms</w:t>
            </w: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1A1955" w:rsidP="00566EB4">
            <w:pPr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t>Part 1 (Group contract) due at beginning of class</w:t>
            </w:r>
          </w:p>
          <w:p w:rsidR="001A1955" w:rsidRPr="001A1955" w:rsidRDefault="001A1955" w:rsidP="00566EB4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1A1955" w:rsidP="00566EB4">
            <w:pPr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t>Part 2 (Political platform worksheet &amp; researching candidates) due at end of class</w:t>
            </w: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1A1955" w:rsidP="00566EB4">
            <w:pPr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t>SENIOR AWARDS CEREMONY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1A1955" w:rsidRDefault="009A2D1D" w:rsidP="00566EB4">
            <w:pPr>
              <w:rPr>
                <w:sz w:val="18"/>
                <w:szCs w:val="18"/>
              </w:rPr>
            </w:pPr>
          </w:p>
        </w:tc>
      </w:tr>
      <w:tr w:rsidR="009A2D1D" w:rsidTr="001A1955">
        <w:tc>
          <w:tcPr>
            <w:tcW w:w="69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=G8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23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=G8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23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=G8+1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24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24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24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24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24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=A10+1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25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25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25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25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25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=B10+1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26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26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26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26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26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=C10+1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27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27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27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27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27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=D10+1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28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28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28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28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28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=E10+1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29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29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29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29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29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=F10+1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30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30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30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</w:tr>
      <w:tr w:rsidR="009A2D1D" w:rsidTr="001A1955">
        <w:trPr>
          <w:trHeight w:val="720"/>
        </w:trPr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DB67F4">
            <w:pPr>
              <w:pStyle w:val="TableText"/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1A1955" w:rsidP="00DB67F4">
            <w:pPr>
              <w:pStyle w:val="TableText"/>
              <w:rPr>
                <w:color w:val="auto"/>
              </w:rPr>
            </w:pPr>
            <w:r w:rsidRPr="001A1955">
              <w:rPr>
                <w:color w:val="auto"/>
              </w:rPr>
              <w:t xml:space="preserve">MEMORIAL DAY </w:t>
            </w:r>
          </w:p>
          <w:p w:rsidR="001A1955" w:rsidRPr="001A1955" w:rsidRDefault="001A1955" w:rsidP="00DB67F4">
            <w:pPr>
              <w:pStyle w:val="TableText"/>
              <w:rPr>
                <w:color w:val="auto"/>
              </w:rPr>
            </w:pPr>
            <w:r w:rsidRPr="001A1955">
              <w:rPr>
                <w:color w:val="auto"/>
              </w:rPr>
              <w:t>NO SCHOOL</w:t>
            </w:r>
          </w:p>
          <w:p w:rsidR="001A1955" w:rsidRPr="001A1955" w:rsidRDefault="001A1955" w:rsidP="00DB67F4">
            <w:pPr>
              <w:pStyle w:val="TableText"/>
              <w:rPr>
                <w:color w:val="auto"/>
              </w:rPr>
            </w:pPr>
          </w:p>
          <w:p w:rsidR="001A1955" w:rsidRPr="001A1955" w:rsidRDefault="001A1955" w:rsidP="00DB67F4">
            <w:pPr>
              <w:pStyle w:val="TableText"/>
              <w:rPr>
                <w:color w:val="auto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1A1955" w:rsidP="00DB67F4">
            <w:pPr>
              <w:pStyle w:val="TableText"/>
              <w:rPr>
                <w:color w:val="auto"/>
              </w:rPr>
            </w:pPr>
            <w:r w:rsidRPr="001A1955">
              <w:rPr>
                <w:color w:val="auto"/>
              </w:rPr>
              <w:t xml:space="preserve">Part </w:t>
            </w:r>
            <w:r>
              <w:rPr>
                <w:color w:val="auto"/>
              </w:rPr>
              <w:t>3 (Annotated speeches) due at end of class</w:t>
            </w: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DB67F4">
            <w:pPr>
              <w:pStyle w:val="TableText"/>
              <w:rPr>
                <w:color w:val="auto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1A1955" w:rsidP="00DB67F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Part 4 (Speech and political ad or poster) due at end of class</w:t>
            </w:r>
          </w:p>
          <w:p w:rsidR="001A1955" w:rsidRPr="001A1955" w:rsidRDefault="001A1955" w:rsidP="00DB67F4">
            <w:pPr>
              <w:pStyle w:val="TableText"/>
              <w:rPr>
                <w:b/>
                <w:color w:val="auto"/>
              </w:rPr>
            </w:pPr>
            <w:r w:rsidRPr="001A1955">
              <w:rPr>
                <w:b/>
                <w:color w:val="auto"/>
              </w:rPr>
              <w:t>BOTH ARE TEST GRADES</w:t>
            </w: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1A1955" w:rsidP="00DB67F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Gallery walk of posters/ads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1A1955" w:rsidRDefault="009A2D1D" w:rsidP="00DB67F4">
            <w:pPr>
              <w:pStyle w:val="TableText"/>
            </w:pPr>
            <w:bookmarkStart w:id="0" w:name="_GoBack"/>
            <w:bookmarkEnd w:id="0"/>
          </w:p>
        </w:tc>
      </w:tr>
      <w:tr w:rsidR="009A2D1D" w:rsidTr="001A1955">
        <w:trPr>
          <w:trHeight w:val="274"/>
        </w:trPr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=G10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30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= 0,""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IF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=G10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30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&lt;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DocVariable MonthEnd \@ d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 </w:instrText>
            </w:r>
            <w:r w:rsidRPr="001A1955">
              <w:rPr>
                <w:sz w:val="18"/>
                <w:szCs w:val="18"/>
              </w:rPr>
              <w:fldChar w:fldCharType="begin"/>
            </w:r>
            <w:r w:rsidRPr="001A1955">
              <w:rPr>
                <w:sz w:val="18"/>
                <w:szCs w:val="18"/>
              </w:rPr>
              <w:instrText xml:space="preserve"> =G10+1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instrText xml:space="preserve"> "" </w:instrText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instrText>31</w:instrText>
            </w:r>
            <w:r w:rsidRPr="001A1955">
              <w:rPr>
                <w:sz w:val="18"/>
                <w:szCs w:val="18"/>
              </w:rPr>
              <w:fldChar w:fldCharType="end"/>
            </w:r>
            <w:r w:rsidRPr="001A1955">
              <w:rPr>
                <w:sz w:val="18"/>
                <w:szCs w:val="18"/>
              </w:rPr>
              <w:fldChar w:fldCharType="separate"/>
            </w:r>
            <w:r w:rsidR="001A1955" w:rsidRPr="001A1955">
              <w:rPr>
                <w:noProof/>
                <w:sz w:val="18"/>
                <w:szCs w:val="18"/>
              </w:rPr>
              <w:t>31</w:t>
            </w:r>
            <w:r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</w:p>
          <w:p w:rsidR="009A2D1D" w:rsidRP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195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Period Presentations/Election</w: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IF </w:instrTex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 =A12</w:instrText>
            </w:r>
            <w:r w:rsidR="009A2D1D" w:rsidRPr="001A1955">
              <w:rPr>
                <w:sz w:val="18"/>
                <w:szCs w:val="18"/>
              </w:rPr>
              <w:fldChar w:fldCharType="separate"/>
            </w:r>
            <w:r w:rsidRPr="001A1955">
              <w:rPr>
                <w:noProof/>
                <w:sz w:val="18"/>
                <w:szCs w:val="18"/>
              </w:rPr>
              <w:instrText>31</w:instrText>
            </w:r>
            <w:r w:rsidR="009A2D1D" w:rsidRPr="001A1955">
              <w:rPr>
                <w:sz w:val="18"/>
                <w:szCs w:val="18"/>
              </w:rPr>
              <w:fldChar w:fldCharType="end"/>
            </w:r>
            <w:r w:rsidR="009A2D1D" w:rsidRPr="001A1955">
              <w:rPr>
                <w:sz w:val="18"/>
                <w:szCs w:val="18"/>
              </w:rPr>
              <w:instrText xml:space="preserve"> = 0,"" </w:instrTex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 IF </w:instrTex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 =A12 </w:instrText>
            </w:r>
            <w:r w:rsidR="009A2D1D" w:rsidRPr="001A1955">
              <w:rPr>
                <w:sz w:val="18"/>
                <w:szCs w:val="18"/>
              </w:rPr>
              <w:fldChar w:fldCharType="separate"/>
            </w:r>
            <w:r w:rsidRPr="001A1955">
              <w:rPr>
                <w:noProof/>
                <w:sz w:val="18"/>
                <w:szCs w:val="18"/>
              </w:rPr>
              <w:instrText>31</w:instrText>
            </w:r>
            <w:r w:rsidR="009A2D1D" w:rsidRPr="001A1955">
              <w:rPr>
                <w:sz w:val="18"/>
                <w:szCs w:val="18"/>
              </w:rPr>
              <w:fldChar w:fldCharType="end"/>
            </w:r>
            <w:r w:rsidR="009A2D1D" w:rsidRPr="001A1955">
              <w:rPr>
                <w:sz w:val="18"/>
                <w:szCs w:val="18"/>
              </w:rPr>
              <w:instrText xml:space="preserve">  &lt; </w:instrTex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 DocVariable MonthEnd \@ d </w:instrText>
            </w:r>
            <w:r w:rsidR="009A2D1D" w:rsidRPr="001A1955">
              <w:rPr>
                <w:sz w:val="18"/>
                <w:szCs w:val="18"/>
              </w:rPr>
              <w:fldChar w:fldCharType="separate"/>
            </w:r>
            <w:r w:rsidRPr="001A1955">
              <w:rPr>
                <w:sz w:val="18"/>
                <w:szCs w:val="18"/>
              </w:rPr>
              <w:instrText>31</w:instrText>
            </w:r>
            <w:r w:rsidR="009A2D1D" w:rsidRPr="001A1955">
              <w:rPr>
                <w:sz w:val="18"/>
                <w:szCs w:val="18"/>
              </w:rPr>
              <w:fldChar w:fldCharType="end"/>
            </w:r>
            <w:r w:rsidR="009A2D1D" w:rsidRPr="001A1955">
              <w:rPr>
                <w:sz w:val="18"/>
                <w:szCs w:val="18"/>
              </w:rPr>
              <w:instrText xml:space="preserve">  </w:instrText>
            </w:r>
            <w:r w:rsidR="009A2D1D" w:rsidRPr="001A1955">
              <w:rPr>
                <w:sz w:val="18"/>
                <w:szCs w:val="18"/>
              </w:rPr>
              <w:fldChar w:fldCharType="begin"/>
            </w:r>
            <w:r w:rsidR="009A2D1D" w:rsidRPr="001A1955">
              <w:rPr>
                <w:sz w:val="18"/>
                <w:szCs w:val="18"/>
              </w:rPr>
              <w:instrText xml:space="preserve"> =A12+1 </w:instrText>
            </w:r>
            <w:r w:rsidR="009A2D1D" w:rsidRPr="001A1955">
              <w:rPr>
                <w:sz w:val="18"/>
                <w:szCs w:val="18"/>
              </w:rPr>
              <w:fldChar w:fldCharType="separate"/>
            </w:r>
            <w:r w:rsidR="009A2D1D" w:rsidRPr="001A1955">
              <w:rPr>
                <w:noProof/>
                <w:sz w:val="18"/>
                <w:szCs w:val="18"/>
              </w:rPr>
              <w:instrText>31</w:instrText>
            </w:r>
            <w:r w:rsidR="009A2D1D" w:rsidRPr="001A1955">
              <w:rPr>
                <w:sz w:val="18"/>
                <w:szCs w:val="18"/>
              </w:rPr>
              <w:fldChar w:fldCharType="end"/>
            </w:r>
            <w:r w:rsidR="009A2D1D" w:rsidRPr="001A1955">
              <w:rPr>
                <w:sz w:val="18"/>
                <w:szCs w:val="18"/>
              </w:rPr>
              <w:instrText xml:space="preserve"> "" </w:instrText>
            </w:r>
            <w:r w:rsidR="009A2D1D" w:rsidRPr="001A1955">
              <w:rPr>
                <w:sz w:val="18"/>
                <w:szCs w:val="18"/>
              </w:rPr>
              <w:fldChar w:fldCharType="end"/>
            </w:r>
            <w:r w:rsidR="009A2D1D" w:rsidRPr="001A1955">
              <w:rPr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</w:t>
            </w:r>
          </w:p>
          <w:p w:rsidR="001A1955" w:rsidRP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195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and 3</w:t>
            </w:r>
            <w:r w:rsidRPr="001A19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Period Presentations/Election</w:t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</w:t>
            </w:r>
          </w:p>
          <w:p w:rsidR="001A1955" w:rsidRP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A19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 Presentations/Election</w:t>
            </w:r>
          </w:p>
        </w:tc>
        <w:tc>
          <w:tcPr>
            <w:tcW w:w="731" w:type="pct"/>
            <w:tcBorders>
              <w:bottom w:val="nil"/>
            </w:tcBorders>
            <w:shd w:val="clear" w:color="auto" w:fill="F7F7F7" w:themeFill="background2"/>
          </w:tcPr>
          <w:p w:rsidR="009A2D1D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4</w:t>
            </w:r>
          </w:p>
          <w:p w:rsidR="001A1955" w:rsidRP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A19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/7</w:t>
            </w:r>
            <w:r w:rsidRPr="001A19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Period Presentations/Election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:rsidR="009A2D1D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MNHS GRADUATION</w:t>
            </w:r>
          </w:p>
          <w:p w:rsidR="001A1955" w:rsidRPr="001A1955" w:rsidRDefault="001A1955" w:rsidP="006160C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p.m.</w:t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:rsidR="009A2D1D" w:rsidRPr="001A1955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</w:tr>
      <w:tr w:rsidR="001A1955" w:rsidTr="001A1955">
        <w:trPr>
          <w:trHeight w:val="720"/>
        </w:trPr>
        <w:tc>
          <w:tcPr>
            <w:tcW w:w="691" w:type="pct"/>
            <w:tcBorders>
              <w:top w:val="nil"/>
            </w:tcBorders>
            <w:shd w:val="clear" w:color="auto" w:fill="F7F7F7" w:themeFill="background2"/>
          </w:tcPr>
          <w:p w:rsidR="001A1955" w:rsidRPr="00566EB4" w:rsidRDefault="001A1955" w:rsidP="006160CB">
            <w:pPr>
              <w:pStyle w:val="TableText"/>
            </w:pPr>
          </w:p>
        </w:tc>
        <w:tc>
          <w:tcPr>
            <w:tcW w:w="731" w:type="pct"/>
            <w:tcBorders>
              <w:top w:val="nil"/>
            </w:tcBorders>
            <w:shd w:val="clear" w:color="auto" w:fill="F7F7F7" w:themeFill="background2"/>
          </w:tcPr>
          <w:p w:rsidR="001A1955" w:rsidRPr="00566EB4" w:rsidRDefault="001A1955" w:rsidP="006160CB">
            <w:pPr>
              <w:pStyle w:val="TableText"/>
            </w:pPr>
          </w:p>
        </w:tc>
        <w:tc>
          <w:tcPr>
            <w:tcW w:w="731" w:type="pct"/>
            <w:tcBorders>
              <w:top w:val="nil"/>
            </w:tcBorders>
            <w:shd w:val="clear" w:color="auto" w:fill="F7F7F7" w:themeFill="background2"/>
          </w:tcPr>
          <w:p w:rsidR="001A1955" w:rsidRDefault="001A1955" w:rsidP="00DB67F4">
            <w:pPr>
              <w:pStyle w:val="TableText"/>
            </w:pPr>
          </w:p>
        </w:tc>
        <w:tc>
          <w:tcPr>
            <w:tcW w:w="731" w:type="pct"/>
            <w:tcBorders>
              <w:top w:val="nil"/>
            </w:tcBorders>
            <w:shd w:val="clear" w:color="auto" w:fill="F7F7F7" w:themeFill="background2"/>
          </w:tcPr>
          <w:p w:rsidR="001A1955" w:rsidRDefault="001A1955" w:rsidP="00DB67F4">
            <w:pPr>
              <w:pStyle w:val="TableText"/>
            </w:pPr>
          </w:p>
        </w:tc>
        <w:tc>
          <w:tcPr>
            <w:tcW w:w="731" w:type="pct"/>
            <w:tcBorders>
              <w:top w:val="nil"/>
            </w:tcBorders>
            <w:shd w:val="clear" w:color="auto" w:fill="F7F7F7" w:themeFill="background2"/>
          </w:tcPr>
          <w:p w:rsidR="001A1955" w:rsidRDefault="001A1955" w:rsidP="00DB67F4">
            <w:pPr>
              <w:pStyle w:val="TableText"/>
            </w:pPr>
          </w:p>
        </w:tc>
        <w:tc>
          <w:tcPr>
            <w:tcW w:w="691" w:type="pct"/>
            <w:tcBorders>
              <w:top w:val="nil"/>
            </w:tcBorders>
            <w:shd w:val="clear" w:color="auto" w:fill="F7F7F7" w:themeFill="background2"/>
          </w:tcPr>
          <w:p w:rsidR="001A1955" w:rsidRDefault="001A1955" w:rsidP="00DB67F4">
            <w:pPr>
              <w:pStyle w:val="TableText"/>
            </w:pPr>
          </w:p>
        </w:tc>
        <w:tc>
          <w:tcPr>
            <w:tcW w:w="692" w:type="pct"/>
            <w:tcBorders>
              <w:top w:val="nil"/>
            </w:tcBorders>
            <w:shd w:val="clear" w:color="auto" w:fill="F7F7F7" w:themeFill="background2"/>
          </w:tcPr>
          <w:p w:rsidR="001A1955" w:rsidRDefault="001A1955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1A1955" w:rsidTr="00D12AAE">
        <w:tc>
          <w:tcPr>
            <w:tcW w:w="3654" w:type="dxa"/>
          </w:tcPr>
          <w:p w:rsidR="001A1955" w:rsidRPr="006160CB" w:rsidRDefault="001A1955" w:rsidP="006160CB">
            <w:pPr>
              <w:pStyle w:val="Heading1"/>
              <w:rPr>
                <w:sz w:val="22"/>
                <w:szCs w:val="22"/>
              </w:rPr>
            </w:pPr>
          </w:p>
        </w:tc>
      </w:tr>
    </w:tbl>
    <w:p w:rsidR="009F0C0C" w:rsidRPr="00B209EC" w:rsidRDefault="009F0C0C" w:rsidP="001A1955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</w:docVars>
  <w:rsids>
    <w:rsidRoot w:val="001A1955"/>
    <w:rsid w:val="000204FE"/>
    <w:rsid w:val="0006738C"/>
    <w:rsid w:val="000773D4"/>
    <w:rsid w:val="000C4137"/>
    <w:rsid w:val="00121459"/>
    <w:rsid w:val="001215A1"/>
    <w:rsid w:val="0017296A"/>
    <w:rsid w:val="00174989"/>
    <w:rsid w:val="001A1955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A195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A1955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A195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A1955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79AF6-7437-4A44-8FE6-516287BDF4F5}"/>
</file>

<file path=customXml/itemProps2.xml><?xml version="1.0" encoding="utf-8"?>
<ds:datastoreItem xmlns:ds="http://schemas.openxmlformats.org/officeDocument/2006/customXml" ds:itemID="{5938A196-6EEF-B74E-B931-176F1FACC6E3}"/>
</file>

<file path=customXml/itemProps3.xml><?xml version="1.0" encoding="utf-8"?>
<ds:datastoreItem xmlns:ds="http://schemas.openxmlformats.org/officeDocument/2006/customXml" ds:itemID="{7D4F88EE-8766-4B68-A67C-847CB978DB6B}"/>
</file>

<file path=customXml/itemProps4.xml><?xml version="1.0" encoding="utf-8"?>
<ds:datastoreItem xmlns:ds="http://schemas.openxmlformats.org/officeDocument/2006/customXml" ds:itemID="{6D4D6B60-21D4-40FA-945E-14D053E5296B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13</TotalTime>
  <Pages>2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McPherson</dc:creator>
  <cp:keywords/>
  <dc:description/>
  <cp:lastModifiedBy>Kevin McPherson</cp:lastModifiedBy>
  <cp:revision>1</cp:revision>
  <cp:lastPrinted>2010-05-04T19:24:00Z</cp:lastPrinted>
  <dcterms:created xsi:type="dcterms:W3CDTF">2015-05-13T12:54:00Z</dcterms:created>
  <dcterms:modified xsi:type="dcterms:W3CDTF">2015-05-13T13:07:00Z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