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7F2B1" w14:textId="77777777" w:rsidR="006E19F7" w:rsidRDefault="006E19F7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7ED7C6C9" w14:textId="77777777">
        <w:tc>
          <w:tcPr>
            <w:tcW w:w="5000" w:type="pct"/>
            <w:gridSpan w:val="2"/>
            <w:shd w:val="clear" w:color="auto" w:fill="A5B592" w:themeFill="accent1"/>
          </w:tcPr>
          <w:p w14:paraId="68862F77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F02002">
              <w:t>February</w:t>
            </w:r>
            <w:r w:rsidRPr="009E19B4">
              <w:fldChar w:fldCharType="end"/>
            </w:r>
          </w:p>
        </w:tc>
      </w:tr>
      <w:tr w:rsidR="00D30463" w14:paraId="00454633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A5B592" w:themeFill="accent1"/>
          </w:tcPr>
          <w:p w14:paraId="36F21610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F02002">
              <w:t>2015</w:t>
            </w:r>
            <w:r w:rsidRPr="009E19B4">
              <w:fldChar w:fldCharType="end"/>
            </w:r>
          </w:p>
        </w:tc>
      </w:tr>
      <w:tr w:rsidR="00D30463" w14:paraId="0C52AD71" w14:textId="77777777"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CA2B298" w14:textId="77777777" w:rsidR="00D30463" w:rsidRDefault="00057C0F">
            <w:pPr>
              <w:pStyle w:val="Title"/>
            </w:pPr>
            <w:r>
              <w:t>Happy Valentine’s Day!</w:t>
            </w:r>
          </w:p>
        </w:tc>
        <w:sdt>
          <w:sdtPr>
            <w:id w:val="31938203"/>
            <w:placeholder>
              <w:docPart w:val="74A0AD788A39004481317DC6099E55C1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8AA6789" w14:textId="77777777" w:rsidR="00D30463" w:rsidRDefault="00057C0F" w:rsidP="00057C0F">
                <w:pPr>
                  <w:pStyle w:val="Subtitle"/>
                </w:pPr>
                <w:r>
                  <w:t>Heart of Darkness/Poisonwood Bible</w:t>
                </w:r>
              </w:p>
            </w:tc>
          </w:sdtContent>
        </w:sdt>
      </w:tr>
    </w:tbl>
    <w:p w14:paraId="5AD48424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1290971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25DE4CD8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5C36C64B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3C62248E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1C21385A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417B833A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3A661A31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7A07A6A2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4485E89E" w14:textId="77777777">
        <w:tc>
          <w:tcPr>
            <w:tcW w:w="2088" w:type="dxa"/>
            <w:tcBorders>
              <w:bottom w:val="nil"/>
            </w:tcBorders>
          </w:tcPr>
          <w:p w14:paraId="5000A86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02002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separate"/>
            </w:r>
            <w:r w:rsidR="00F02002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449D5A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02002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F02002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F965E2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02002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F02002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6A5F87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02002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F02002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83AF82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02002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F02002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94FC09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02002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F02002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39C76C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02002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F02002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D30463" w14:paraId="30BCD337" w14:textId="77777777" w:rsidTr="00057C0F">
        <w:trPr>
          <w:trHeight w:val="558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039C8F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DEB3B3" w14:textId="77777777" w:rsidR="00D30463" w:rsidRDefault="00F02002">
            <w:pPr>
              <w:pStyle w:val="TableText"/>
            </w:pPr>
            <w:r>
              <w:t>Prepare for 50 Minutes News Conference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1A08DF4" w14:textId="77777777" w:rsidR="00D30463" w:rsidRDefault="00F02002">
            <w:pPr>
              <w:pStyle w:val="TableText"/>
            </w:pPr>
            <w:r>
              <w:t xml:space="preserve">Pride and </w:t>
            </w:r>
            <w:proofErr w:type="gramStart"/>
            <w:r>
              <w:t>Prejudice  50</w:t>
            </w:r>
            <w:proofErr w:type="gramEnd"/>
            <w:r>
              <w:t xml:space="preserve"> Minutes </w:t>
            </w:r>
            <w:r w:rsidR="004E3D56">
              <w:t xml:space="preserve"> News Conference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729EC2" w14:textId="77777777" w:rsidR="00D30463" w:rsidRDefault="004E3D56">
            <w:pPr>
              <w:pStyle w:val="TableText"/>
            </w:pPr>
            <w:r>
              <w:t>Pride and Prejudice 50 Minutes News Conference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415F82" w14:textId="77777777" w:rsidR="00D30463" w:rsidRDefault="004E3D56">
            <w:pPr>
              <w:pStyle w:val="TableText"/>
            </w:pPr>
            <w:r>
              <w:t>Pride and Prejudice wrap up and annotations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F9A868" w14:textId="77777777" w:rsidR="00D30463" w:rsidRDefault="004E3D56">
            <w:pPr>
              <w:pStyle w:val="TableText"/>
            </w:pPr>
            <w:r>
              <w:t xml:space="preserve">Victorian Period </w:t>
            </w:r>
            <w:proofErr w:type="spellStart"/>
            <w:r>
              <w:t>CNotes</w:t>
            </w:r>
            <w:proofErr w:type="spellEnd"/>
          </w:p>
          <w:p w14:paraId="6DBEA819" w14:textId="77777777" w:rsidR="004E3D56" w:rsidRDefault="004E3D56">
            <w:pPr>
              <w:pStyle w:val="TableText"/>
            </w:pPr>
            <w:r>
              <w:t>Pp940-956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43C3D6" w14:textId="77777777" w:rsidR="00D30463" w:rsidRDefault="00D30463">
            <w:pPr>
              <w:pStyle w:val="TableText"/>
            </w:pPr>
          </w:p>
        </w:tc>
      </w:tr>
      <w:tr w:rsidR="00D443DA" w14:paraId="6C9B9651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FFC31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F02002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EC2897" w14:textId="77777777" w:rsidR="004E3D56" w:rsidRDefault="004E3D56" w:rsidP="004E3D56">
            <w:pPr>
              <w:pStyle w:val="Dates"/>
              <w:tabs>
                <w:tab w:val="center" w:pos="936"/>
                <w:tab w:val="right" w:pos="1872"/>
              </w:tabs>
              <w:jc w:val="left"/>
            </w:pPr>
            <w:r>
              <w:tab/>
              <w:t xml:space="preserve">  </w:t>
            </w:r>
            <w:r>
              <w:tab/>
            </w:r>
            <w:r w:rsidR="00D443DA" w:rsidRPr="00566EB4">
              <w:fldChar w:fldCharType="begin"/>
            </w:r>
            <w:r w:rsidR="00D443DA" w:rsidRPr="00566EB4">
              <w:instrText xml:space="preserve"> =A4+1 </w:instrText>
            </w:r>
            <w:r w:rsidR="00D443DA" w:rsidRPr="00566EB4">
              <w:fldChar w:fldCharType="separate"/>
            </w:r>
            <w:r w:rsidR="00F02002">
              <w:rPr>
                <w:noProof/>
              </w:rPr>
              <w:t>9</w:t>
            </w:r>
            <w:r w:rsidR="00D443DA" w:rsidRPr="00566EB4">
              <w:fldChar w:fldCharType="end"/>
            </w:r>
          </w:p>
          <w:p w14:paraId="7ADDFD85" w14:textId="77777777" w:rsidR="004E3D56" w:rsidRPr="004E3D56" w:rsidRDefault="00057C0F" w:rsidP="004E3D56">
            <w:r>
              <w:t>P&amp;P FINAL TEST</w:t>
            </w:r>
          </w:p>
          <w:p w14:paraId="3153E143" w14:textId="77777777" w:rsidR="004E3D56" w:rsidRDefault="004E3D56" w:rsidP="004E3D56">
            <w:r>
              <w:t>SUMMATIVE</w:t>
            </w:r>
          </w:p>
          <w:p w14:paraId="79F58A3F" w14:textId="77777777" w:rsidR="00D443DA" w:rsidRPr="004E3D56" w:rsidRDefault="004E3D56" w:rsidP="004E3D56">
            <w:proofErr w:type="spellStart"/>
            <w:r>
              <w:t>Ch</w:t>
            </w:r>
            <w:proofErr w:type="spellEnd"/>
            <w:r>
              <w:t xml:space="preserve"> 21-61 Annotations due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BC59AF5" w14:textId="77777777" w:rsidR="004E3D56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F02002">
              <w:rPr>
                <w:noProof/>
              </w:rPr>
              <w:t>10</w:t>
            </w:r>
            <w:r w:rsidRPr="00566EB4">
              <w:fldChar w:fldCharType="end"/>
            </w:r>
          </w:p>
          <w:p w14:paraId="46D67D73" w14:textId="77777777" w:rsidR="00D443DA" w:rsidRPr="004E3D56" w:rsidRDefault="004E3D56" w:rsidP="004E3D56">
            <w:r>
              <w:t>Archetype Notes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977374" w14:textId="77777777" w:rsidR="004E3D56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F02002">
              <w:rPr>
                <w:noProof/>
              </w:rPr>
              <w:t>11</w:t>
            </w:r>
            <w:r w:rsidRPr="00566EB4">
              <w:fldChar w:fldCharType="end"/>
            </w:r>
          </w:p>
          <w:p w14:paraId="2634F857" w14:textId="77777777" w:rsidR="00D443DA" w:rsidRPr="004E3D56" w:rsidRDefault="004E3D56" w:rsidP="004E3D56">
            <w:proofErr w:type="spellStart"/>
            <w:r>
              <w:t>Monomyth</w:t>
            </w:r>
            <w:proofErr w:type="spellEnd"/>
            <w:r>
              <w:t xml:space="preserve"> Notes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27FB38" w14:textId="77777777" w:rsidR="004E3D56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F02002">
              <w:rPr>
                <w:noProof/>
              </w:rPr>
              <w:t>12</w:t>
            </w:r>
            <w:r w:rsidRPr="00566EB4">
              <w:fldChar w:fldCharType="end"/>
            </w:r>
          </w:p>
          <w:p w14:paraId="6DDD7679" w14:textId="77777777" w:rsidR="00D443DA" w:rsidRPr="004E3D56" w:rsidRDefault="00057C0F" w:rsidP="004E3D56">
            <w:r>
              <w:t>I</w:t>
            </w:r>
            <w:r w:rsidR="004E3D56">
              <w:t>ntroduce Heart of Darkness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16E5B5" w14:textId="77777777" w:rsidR="004E3D56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F02002">
              <w:rPr>
                <w:noProof/>
              </w:rPr>
              <w:t>13</w:t>
            </w:r>
            <w:r w:rsidRPr="00566EB4">
              <w:fldChar w:fldCharType="end"/>
            </w:r>
          </w:p>
          <w:p w14:paraId="5D77445E" w14:textId="77777777" w:rsidR="00D443DA" w:rsidRDefault="004E3D56" w:rsidP="004E3D56">
            <w:r>
              <w:t>Joseph Conrad Notes</w:t>
            </w:r>
          </w:p>
          <w:p w14:paraId="4386AE67" w14:textId="77777777" w:rsidR="004E3D56" w:rsidRPr="004E3D56" w:rsidRDefault="004E3D56" w:rsidP="004E3D56">
            <w:r>
              <w:t>Read Part I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DD809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F02002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D30463" w14:paraId="59B3C89D" w14:textId="77777777" w:rsidTr="00057C0F">
        <w:trPr>
          <w:trHeight w:val="92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E2A3B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AFEB9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EEC61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325B5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E5E8A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1BFBC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97E833" w14:textId="77777777" w:rsidR="00D30463" w:rsidRDefault="00D30463">
            <w:pPr>
              <w:pStyle w:val="TableText"/>
            </w:pPr>
          </w:p>
        </w:tc>
      </w:tr>
      <w:tr w:rsidR="00D443DA" w14:paraId="3B0AC37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2411F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F02002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D11B6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F02002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14F18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F02002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282508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F02002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57793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F02002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D24C0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F02002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BCB8D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F02002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D30463" w14:paraId="7C1B3B1E" w14:textId="77777777" w:rsidTr="00057C0F">
        <w:trPr>
          <w:trHeight w:val="75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F9F6D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7F4F93" w14:textId="77777777" w:rsidR="004E3D56" w:rsidRDefault="004E3D56">
            <w:pPr>
              <w:pStyle w:val="TableText"/>
            </w:pPr>
          </w:p>
          <w:p w14:paraId="551CA074" w14:textId="77777777" w:rsidR="00D30463" w:rsidRPr="004E3D56" w:rsidRDefault="004E3D56" w:rsidP="004E3D56">
            <w:pPr>
              <w:jc w:val="center"/>
            </w:pPr>
            <w:r>
              <w:t>TEACHER WORK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446B1D" w14:textId="77777777" w:rsidR="00D30463" w:rsidRDefault="004E3D56">
            <w:pPr>
              <w:pStyle w:val="TableText"/>
            </w:pPr>
            <w:r>
              <w:t>Heart of Darkness Imagery and Motif</w:t>
            </w:r>
          </w:p>
          <w:p w14:paraId="49CE23BB" w14:textId="77777777" w:rsidR="004E3D56" w:rsidRDefault="004E3D56">
            <w:pPr>
              <w:pStyle w:val="TableText"/>
            </w:pPr>
            <w:r>
              <w:t>Water, Dark, Light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43DA1DE" w14:textId="77777777" w:rsidR="00D30463" w:rsidRDefault="004E3D56">
            <w:pPr>
              <w:pStyle w:val="TableText"/>
            </w:pPr>
            <w:r>
              <w:t>HOD Quiz and APMC</w:t>
            </w:r>
          </w:p>
          <w:p w14:paraId="4B776876" w14:textId="77777777" w:rsidR="004E3D56" w:rsidRDefault="004E3D56">
            <w:pPr>
              <w:pStyle w:val="TableText"/>
            </w:pPr>
            <w:r>
              <w:t>Annotations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EF5427" w14:textId="77777777" w:rsidR="00D30463" w:rsidRDefault="004E3D56">
            <w:pPr>
              <w:pStyle w:val="TableText"/>
            </w:pPr>
            <w:r>
              <w:t>Research Paper return</w:t>
            </w:r>
          </w:p>
          <w:p w14:paraId="7E7C3B79" w14:textId="77777777" w:rsidR="004E3D56" w:rsidRDefault="00057C0F">
            <w:pPr>
              <w:pStyle w:val="TableText"/>
            </w:pPr>
            <w:r>
              <w:t xml:space="preserve"> Timed Writing</w:t>
            </w:r>
          </w:p>
          <w:p w14:paraId="7F0292F4" w14:textId="77777777" w:rsidR="00057C0F" w:rsidRDefault="00057C0F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CCA08A" w14:textId="77777777" w:rsidR="00D30463" w:rsidRDefault="00057C0F">
            <w:pPr>
              <w:pStyle w:val="TableText"/>
            </w:pPr>
            <w:r>
              <w:t>Research Paper Revision</w:t>
            </w:r>
          </w:p>
          <w:p w14:paraId="65379863" w14:textId="77777777" w:rsidR="00057C0F" w:rsidRDefault="00057C0F">
            <w:pPr>
              <w:pStyle w:val="TableText"/>
            </w:pPr>
            <w:r>
              <w:t>HOD Discussion and Annotation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DDE808" w14:textId="77777777" w:rsidR="00D30463" w:rsidRDefault="00D30463">
            <w:pPr>
              <w:pStyle w:val="TableText"/>
            </w:pPr>
          </w:p>
        </w:tc>
      </w:tr>
      <w:tr w:rsidR="00D443DA" w14:paraId="42BFA003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B7E14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F02002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4AA33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F02002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64F5F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F02002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3D9F6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F02002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1A4BD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F02002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CDBE12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F02002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59668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F02002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D30463" w14:paraId="7D097BD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6A71C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9C8FBA" w14:textId="77777777" w:rsidR="00057C0F" w:rsidRDefault="00057C0F">
            <w:pPr>
              <w:pStyle w:val="TableText"/>
            </w:pPr>
            <w:r>
              <w:t>Heart of Darkness</w:t>
            </w:r>
          </w:p>
          <w:p w14:paraId="5342ACA2" w14:textId="77777777" w:rsidR="00D30463" w:rsidRPr="00057C0F" w:rsidRDefault="00057C0F" w:rsidP="00057C0F">
            <w:pPr>
              <w:jc w:val="right"/>
            </w:pPr>
            <w:r>
              <w:t>Research Paper Revision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E5A96E" w14:textId="77777777" w:rsidR="00D30463" w:rsidRDefault="00057C0F">
            <w:pPr>
              <w:pStyle w:val="TableText"/>
            </w:pPr>
            <w:r>
              <w:t>Heart of Darkness TEST</w:t>
            </w:r>
          </w:p>
          <w:p w14:paraId="68A1ADFC" w14:textId="77777777" w:rsidR="00057C0F" w:rsidRDefault="00057C0F">
            <w:pPr>
              <w:pStyle w:val="TableText"/>
            </w:pPr>
            <w:r>
              <w:t>Binder Check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9C9243" w14:textId="77777777" w:rsidR="00D30463" w:rsidRDefault="00057C0F">
            <w:pPr>
              <w:pStyle w:val="TableText"/>
            </w:pPr>
            <w:r>
              <w:t>Poisonwood Bible Journal #1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AA3D588" w14:textId="77777777" w:rsidR="00D30463" w:rsidRDefault="00057C0F">
            <w:pPr>
              <w:pStyle w:val="TableText"/>
            </w:pPr>
            <w:r>
              <w:t>Poisonwood Bible Introduction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A4376EF" w14:textId="77777777" w:rsidR="00D30463" w:rsidRDefault="00057C0F">
            <w:pPr>
              <w:pStyle w:val="TableText"/>
            </w:pPr>
            <w:r>
              <w:t>Poisonwood Bible Journal #2</w:t>
            </w:r>
          </w:p>
          <w:p w14:paraId="29366EF7" w14:textId="77777777" w:rsidR="00057C0F" w:rsidRDefault="00057C0F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4BBFCA" w14:textId="77777777" w:rsidR="00D30463" w:rsidRDefault="00D30463">
            <w:pPr>
              <w:pStyle w:val="TableText"/>
            </w:pPr>
          </w:p>
        </w:tc>
      </w:tr>
      <w:tr w:rsidR="00D443DA" w14:paraId="5EA2C247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E1415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0200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02002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95B7FF" w14:textId="77777777" w:rsidR="00D443DA" w:rsidRDefault="00F02002">
            <w:pPr>
              <w:pStyle w:val="Dates"/>
            </w:pPr>
            <w:r>
              <w:t>2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A10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24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25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25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C08D6D" w14:textId="77777777" w:rsidR="00D443DA" w:rsidRDefault="00F02002">
            <w:pPr>
              <w:pStyle w:val="Dates"/>
            </w:pPr>
            <w:r>
              <w:t>3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25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26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26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FE55A0" w14:textId="77777777" w:rsidR="00D443DA" w:rsidRDefault="00F02002">
            <w:pPr>
              <w:pStyle w:val="Dates"/>
            </w:pPr>
            <w:r>
              <w:t>4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26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27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27E2D1" w14:textId="77777777" w:rsidR="00D443DA" w:rsidRDefault="00F02002">
            <w:pPr>
              <w:pStyle w:val="Dates"/>
            </w:pPr>
            <w:r>
              <w:t>5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B356A54" w14:textId="77777777" w:rsidR="00D443DA" w:rsidRDefault="00F02002">
            <w:pPr>
              <w:pStyle w:val="Dates"/>
            </w:pPr>
            <w:r>
              <w:t>6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3D02D7" w14:textId="77777777" w:rsidR="00D443DA" w:rsidRDefault="00F02002">
            <w:pPr>
              <w:pStyle w:val="Dates"/>
            </w:pPr>
            <w:r>
              <w:t>7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=F1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</w:tr>
      <w:tr w:rsidR="00D30463" w14:paraId="2BBEAAE1" w14:textId="77777777" w:rsidTr="00057C0F">
        <w:trPr>
          <w:trHeight w:val="504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040545" w14:textId="77777777" w:rsidR="00D30463" w:rsidRDefault="00F02002">
            <w:pPr>
              <w:pStyle w:val="TableText"/>
            </w:pPr>
            <w:r>
              <w:t>MARCH 1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4AFBFD" w14:textId="77777777" w:rsidR="00D30463" w:rsidRDefault="00057C0F">
            <w:pPr>
              <w:pStyle w:val="TableText"/>
            </w:pPr>
            <w:r>
              <w:t>Poisonwood Bible Quiz</w:t>
            </w:r>
          </w:p>
          <w:p w14:paraId="25B1DD2C" w14:textId="77777777" w:rsidR="00057C0F" w:rsidRDefault="00057C0F">
            <w:pPr>
              <w:pStyle w:val="TableText"/>
            </w:pPr>
            <w:r>
              <w:t>Annotations Check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7EA6AB" w14:textId="77777777" w:rsidR="00D30463" w:rsidRDefault="00057C0F">
            <w:pPr>
              <w:pStyle w:val="TableText"/>
            </w:pPr>
            <w:r>
              <w:t>Poisonwood Bible Journal #3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CCC51E" w14:textId="77777777" w:rsidR="00D30463" w:rsidRDefault="00057C0F">
            <w:pPr>
              <w:pStyle w:val="TableText"/>
            </w:pPr>
            <w:r>
              <w:t>Poisonwood Bible</w:t>
            </w:r>
          </w:p>
          <w:p w14:paraId="76B2BEF3" w14:textId="77777777" w:rsidR="00057C0F" w:rsidRDefault="00057C0F">
            <w:pPr>
              <w:pStyle w:val="TableText"/>
            </w:pPr>
            <w:r>
              <w:t>Modernist Poetry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54732D" w14:textId="77777777" w:rsidR="00D30463" w:rsidRDefault="00057C0F">
            <w:pPr>
              <w:pStyle w:val="TableText"/>
            </w:pPr>
            <w:r>
              <w:t>Timed Writing over Modernist Poetry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D36BC6" w14:textId="77777777" w:rsidR="00D30463" w:rsidRDefault="00057C0F">
            <w:pPr>
              <w:pStyle w:val="TableText"/>
            </w:pPr>
            <w:r>
              <w:t>NINE WEEKS Ends</w:t>
            </w:r>
          </w:p>
          <w:p w14:paraId="15DA7063" w14:textId="77777777" w:rsidR="00057C0F" w:rsidRDefault="00057C0F">
            <w:pPr>
              <w:pStyle w:val="TableText"/>
            </w:pPr>
            <w:r>
              <w:t>Poisonwood Bible Discussion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163731" w14:textId="77777777" w:rsidR="00057C0F" w:rsidRDefault="00057C0F" w:rsidP="00057C0F">
            <w:pPr>
              <w:pStyle w:val="TableText"/>
            </w:pPr>
            <w:r>
              <w:t>SPRING BREAK!</w:t>
            </w:r>
          </w:p>
          <w:p w14:paraId="0750399B" w14:textId="77777777" w:rsidR="00D30463" w:rsidRDefault="00057C0F" w:rsidP="00057C0F">
            <w:pPr>
              <w:pStyle w:val="TableText"/>
            </w:pPr>
            <w:r>
              <w:sym w:font="Wingdings" w:char="F04A"/>
            </w:r>
          </w:p>
        </w:tc>
      </w:tr>
      <w:tr w:rsidR="00D443DA" w14:paraId="5CE782C8" w14:textId="77777777" w:rsidTr="00F02002">
        <w:trPr>
          <w:trHeight w:val="1821"/>
        </w:trPr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CAE3CB9" w14:textId="77777777" w:rsidR="00D443DA" w:rsidRDefault="00F02002">
            <w:pPr>
              <w:pStyle w:val="Dates"/>
            </w:pPr>
            <w:r>
              <w:lastRenderedPageBreak/>
              <w:t>8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G10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35C6DE2" w14:textId="77777777" w:rsidR="00D443DA" w:rsidRDefault="00F02002">
            <w:pPr>
              <w:pStyle w:val="Dates"/>
            </w:pPr>
            <w:r>
              <w:t>9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2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A12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2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D443DA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BF0476D" w14:textId="77777777" w:rsidR="00D443DA" w:rsidRDefault="00F02002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BF0EFA5" w14:textId="77777777" w:rsidR="00D443DA" w:rsidRDefault="00F02002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5267EFC" w14:textId="77777777" w:rsidR="00D443DA" w:rsidRDefault="00F02002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0E24EB6" w14:textId="77777777" w:rsidR="00D443DA" w:rsidRDefault="00F02002">
            <w:pPr>
              <w:pStyle w:val="Dates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4F24256" w14:textId="77777777" w:rsidR="00D443DA" w:rsidRDefault="00F02002">
            <w:pPr>
              <w:pStyle w:val="Dates"/>
            </w:pPr>
            <w:r>
              <w:t>14</w:t>
            </w:r>
          </w:p>
        </w:tc>
      </w:tr>
      <w:tr w:rsidR="00D30463" w14:paraId="524A1F2C" w14:textId="77777777" w:rsidTr="00057C0F">
        <w:trPr>
          <w:trHeight w:val="92"/>
        </w:trPr>
        <w:tc>
          <w:tcPr>
            <w:tcW w:w="2088" w:type="dxa"/>
          </w:tcPr>
          <w:p w14:paraId="38911811" w14:textId="77777777" w:rsidR="00D30463" w:rsidRDefault="00057C0F">
            <w:pPr>
              <w:pStyle w:val="TableText"/>
            </w:pPr>
            <w:r>
              <w:t xml:space="preserve"> </w:t>
            </w:r>
          </w:p>
          <w:p w14:paraId="315523DC" w14:textId="77777777" w:rsidR="00F02002" w:rsidRDefault="00057C0F">
            <w:pPr>
              <w:pStyle w:val="TableText"/>
            </w:pPr>
            <w:r>
              <w:t xml:space="preserve"> </w:t>
            </w:r>
          </w:p>
        </w:tc>
        <w:tc>
          <w:tcPr>
            <w:tcW w:w="2088" w:type="dxa"/>
          </w:tcPr>
          <w:p w14:paraId="2A4D870A" w14:textId="77777777" w:rsidR="00F02002" w:rsidRDefault="00F02002" w:rsidP="00F02002">
            <w:pPr>
              <w:pStyle w:val="TableText"/>
            </w:pPr>
            <w:r>
              <w:t>SPRING BREAK!</w:t>
            </w:r>
          </w:p>
          <w:p w14:paraId="7B42557C" w14:textId="77777777" w:rsidR="00D30463" w:rsidRDefault="00F02002" w:rsidP="00F02002">
            <w:pPr>
              <w:pStyle w:val="TableText"/>
            </w:pPr>
            <w:r>
              <w:sym w:font="Wingdings" w:char="F04A"/>
            </w:r>
          </w:p>
        </w:tc>
        <w:tc>
          <w:tcPr>
            <w:tcW w:w="2088" w:type="dxa"/>
          </w:tcPr>
          <w:p w14:paraId="3AD6617F" w14:textId="77777777" w:rsidR="00F02002" w:rsidRDefault="00F02002" w:rsidP="00F02002">
            <w:pPr>
              <w:pStyle w:val="TableText"/>
            </w:pPr>
            <w:r>
              <w:t>SPRING BREAK!</w:t>
            </w:r>
          </w:p>
          <w:p w14:paraId="4D670AE5" w14:textId="77777777" w:rsidR="00D30463" w:rsidRDefault="00F02002" w:rsidP="00F02002">
            <w:pPr>
              <w:pStyle w:val="TableText"/>
            </w:pPr>
            <w:r>
              <w:sym w:font="Wingdings" w:char="F04A"/>
            </w:r>
          </w:p>
        </w:tc>
        <w:tc>
          <w:tcPr>
            <w:tcW w:w="2088" w:type="dxa"/>
          </w:tcPr>
          <w:p w14:paraId="0519D128" w14:textId="77777777" w:rsidR="00F02002" w:rsidRDefault="00F02002" w:rsidP="00F02002">
            <w:pPr>
              <w:pStyle w:val="TableText"/>
            </w:pPr>
            <w:r>
              <w:t>SPRING BREAK!</w:t>
            </w:r>
          </w:p>
          <w:p w14:paraId="4A799677" w14:textId="77777777" w:rsidR="00D30463" w:rsidRDefault="00F02002" w:rsidP="00F02002">
            <w:pPr>
              <w:pStyle w:val="TableText"/>
            </w:pPr>
            <w:r>
              <w:sym w:font="Wingdings" w:char="F04A"/>
            </w:r>
          </w:p>
        </w:tc>
        <w:tc>
          <w:tcPr>
            <w:tcW w:w="2088" w:type="dxa"/>
          </w:tcPr>
          <w:p w14:paraId="358E3024" w14:textId="77777777" w:rsidR="00F02002" w:rsidRDefault="00F02002" w:rsidP="00F02002">
            <w:pPr>
              <w:pStyle w:val="TableText"/>
            </w:pPr>
            <w:r>
              <w:t>SPRING BREAK!</w:t>
            </w:r>
          </w:p>
          <w:p w14:paraId="2AD9B7E9" w14:textId="77777777" w:rsidR="00D30463" w:rsidRPr="00F02002" w:rsidRDefault="00F02002" w:rsidP="00F02002">
            <w:pPr>
              <w:pStyle w:val="TableText"/>
              <w:rPr>
                <w:b/>
              </w:rPr>
            </w:pPr>
            <w:r>
              <w:sym w:font="Wingdings" w:char="F04A"/>
            </w:r>
          </w:p>
        </w:tc>
        <w:tc>
          <w:tcPr>
            <w:tcW w:w="2088" w:type="dxa"/>
          </w:tcPr>
          <w:p w14:paraId="7D712F85" w14:textId="77777777" w:rsidR="00F02002" w:rsidRDefault="00F02002" w:rsidP="00F02002">
            <w:pPr>
              <w:pStyle w:val="TableText"/>
            </w:pPr>
            <w:r>
              <w:t>SPRING BREAK!</w:t>
            </w:r>
          </w:p>
          <w:p w14:paraId="7A390543" w14:textId="77777777" w:rsidR="00D30463" w:rsidRDefault="00F02002" w:rsidP="00F02002">
            <w:pPr>
              <w:pStyle w:val="TableText"/>
            </w:pPr>
            <w:r>
              <w:sym w:font="Wingdings" w:char="F04A"/>
            </w:r>
          </w:p>
        </w:tc>
        <w:tc>
          <w:tcPr>
            <w:tcW w:w="2088" w:type="dxa"/>
          </w:tcPr>
          <w:p w14:paraId="788BD698" w14:textId="77777777" w:rsidR="00F02002" w:rsidRDefault="00F02002" w:rsidP="00F02002">
            <w:pPr>
              <w:pStyle w:val="TableText"/>
            </w:pPr>
            <w:r>
              <w:t>SPRING BREAK!</w:t>
            </w:r>
          </w:p>
          <w:p w14:paraId="27B47DC8" w14:textId="77777777" w:rsidR="00D30463" w:rsidRDefault="00F02002" w:rsidP="00F02002">
            <w:pPr>
              <w:pStyle w:val="TableText"/>
            </w:pPr>
            <w:r>
              <w:sym w:font="Wingdings" w:char="F04A"/>
            </w:r>
          </w:p>
        </w:tc>
      </w:tr>
    </w:tbl>
    <w:p w14:paraId="009AB9B3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5"/>
    <w:docVar w:name="MonthStart" w:val="2/1/2015"/>
    <w:docVar w:name="ShowDynamicGuides" w:val="1"/>
    <w:docVar w:name="ShowMarginGuides" w:val="0"/>
    <w:docVar w:name="ShowOutlines" w:val="0"/>
    <w:docVar w:name="ShowStaticGuides" w:val="0"/>
  </w:docVars>
  <w:rsids>
    <w:rsidRoot w:val="00F02002"/>
    <w:rsid w:val="00057C0F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4E3D56"/>
    <w:rsid w:val="00633A48"/>
    <w:rsid w:val="006E19F7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F0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A3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A5B592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A5B59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A5B59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A5B59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52604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52604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A5B592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A5B592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A5B59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A5B59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A5B59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52604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52604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A5B592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A0AD788A39004481317DC6099E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6AE8-0477-284C-9DD6-B82565D2E9FA}"/>
      </w:docPartPr>
      <w:docPartBody>
        <w:p w:rsidR="00211683" w:rsidRDefault="00211683">
          <w:pPr>
            <w:pStyle w:val="74A0AD788A39004481317DC6099E55C1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83"/>
    <w:rsid w:val="0021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72C1F56B11134BA93D1CF3F16886F4">
    <w:name w:val="0472C1F56B11134BA93D1CF3F16886F4"/>
  </w:style>
  <w:style w:type="paragraph" w:customStyle="1" w:styleId="74A0AD788A39004481317DC6099E55C1">
    <w:name w:val="74A0AD788A39004481317DC6099E55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72C1F56B11134BA93D1CF3F16886F4">
    <w:name w:val="0472C1F56B11134BA93D1CF3F16886F4"/>
  </w:style>
  <w:style w:type="paragraph" w:customStyle="1" w:styleId="74A0AD788A39004481317DC6099E55C1">
    <w:name w:val="74A0AD788A39004481317DC6099E5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3C80A-3B21-44CD-B878-C271E4D35A72}"/>
</file>

<file path=customXml/itemProps2.xml><?xml version="1.0" encoding="utf-8"?>
<ds:datastoreItem xmlns:ds="http://schemas.openxmlformats.org/officeDocument/2006/customXml" ds:itemID="{356F9187-A48F-457B-AF5F-51B78CA1C947}"/>
</file>

<file path=customXml/itemProps3.xml><?xml version="1.0" encoding="utf-8"?>
<ds:datastoreItem xmlns:ds="http://schemas.openxmlformats.org/officeDocument/2006/customXml" ds:itemID="{CD3CF1F9-CEDE-457A-92B7-10E2E68389FF}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65</TotalTime>
  <Pages>2</Pages>
  <Words>719</Words>
  <Characters>2434</Characters>
  <Application>Microsoft Macintosh Word</Application>
  <DocSecurity>0</DocSecurity>
  <Lines>2434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Bridges</dc:creator>
  <cp:keywords/>
  <dc:description/>
  <cp:lastModifiedBy>Nancy Bridges</cp:lastModifiedBy>
  <cp:revision>2</cp:revision>
  <cp:lastPrinted>2015-01-30T16:27:00Z</cp:lastPrinted>
  <dcterms:created xsi:type="dcterms:W3CDTF">2015-01-30T15:39:00Z</dcterms:created>
  <dcterms:modified xsi:type="dcterms:W3CDTF">2015-01-30T16:45:00Z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