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416019E8" w14:textId="77777777">
        <w:tc>
          <w:tcPr>
            <w:tcW w:w="5000" w:type="pct"/>
            <w:gridSpan w:val="2"/>
            <w:shd w:val="clear" w:color="auto" w:fill="92BC00" w:themeFill="accent1"/>
          </w:tcPr>
          <w:p w14:paraId="69501C71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F90FF3">
              <w:t>March</w:t>
            </w:r>
            <w:r w:rsidRPr="009E19B4">
              <w:fldChar w:fldCharType="end"/>
            </w:r>
            <w:r w:rsidR="00FF7CF3">
              <w:t>/April</w:t>
            </w:r>
          </w:p>
        </w:tc>
      </w:tr>
      <w:tr w:rsidR="00D30463" w14:paraId="77F47DE0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1ECEA09E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90FF3">
              <w:t>2015</w:t>
            </w:r>
            <w:r w:rsidRPr="009E19B4">
              <w:fldChar w:fldCharType="end"/>
            </w:r>
          </w:p>
        </w:tc>
      </w:tr>
      <w:tr w:rsidR="00D30463" w14:paraId="675BF7AE" w14:textId="77777777">
        <w:sdt>
          <w:sdtPr>
            <w:id w:val="31938253"/>
            <w:placeholder>
              <w:docPart w:val="A9824BA658C1154C869E97FFCDD909A6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98DE837" w14:textId="77777777" w:rsidR="00D30463" w:rsidRDefault="00FF7CF3" w:rsidP="00FF7CF3">
                <w:pPr>
                  <w:pStyle w:val="Title"/>
                </w:pPr>
                <w:r>
                  <w:t>Get ready for the slam!</w:t>
                </w:r>
              </w:p>
            </w:tc>
          </w:sdtContent>
        </w:sdt>
        <w:sdt>
          <w:sdtPr>
            <w:id w:val="31938203"/>
            <w:placeholder>
              <w:docPart w:val="585041D07EA2F543AED97BA8FC0E8E70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4129145" w14:textId="77777777" w:rsidR="00D30463" w:rsidRDefault="00FF7CF3" w:rsidP="00FF7CF3">
                <w:pPr>
                  <w:pStyle w:val="Subtitle"/>
                </w:pPr>
                <w:r>
                  <w:t>April is National Poetry Month</w:t>
                </w:r>
              </w:p>
            </w:tc>
          </w:sdtContent>
        </w:sdt>
      </w:tr>
    </w:tbl>
    <w:p w14:paraId="4E39B277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000E32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6805A6C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551996E2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1BE380A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978AC9B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75826908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70456F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6C89DDC8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02C7FFD0" w14:textId="77777777">
        <w:tc>
          <w:tcPr>
            <w:tcW w:w="2088" w:type="dxa"/>
            <w:tcBorders>
              <w:bottom w:val="nil"/>
            </w:tcBorders>
          </w:tcPr>
          <w:p w14:paraId="3BB4214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90FF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="00F90FF3">
              <w:fldChar w:fldCharType="separate"/>
            </w:r>
            <w:r w:rsidR="00F90FF3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86CA2C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90FF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F90FF3">
              <w:fldChar w:fldCharType="separate"/>
            </w:r>
            <w:r w:rsidR="00F90FF3">
              <w:rPr>
                <w:noProof/>
              </w:rPr>
              <w:instrText>2</w:instrText>
            </w:r>
            <w:r w:rsidRPr="00566EB4">
              <w:fldChar w:fldCharType="end"/>
            </w:r>
            <w:r w:rsidR="00F90FF3">
              <w:fldChar w:fldCharType="separate"/>
            </w:r>
            <w:r w:rsidR="00F90FF3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AAD0CB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90FF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F90FF3">
              <w:fldChar w:fldCharType="separate"/>
            </w:r>
            <w:r w:rsidR="00F90FF3">
              <w:rPr>
                <w:noProof/>
              </w:rPr>
              <w:instrText>3</w:instrText>
            </w:r>
            <w:r w:rsidRPr="00566EB4">
              <w:fldChar w:fldCharType="end"/>
            </w:r>
            <w:r w:rsidR="00F90FF3">
              <w:fldChar w:fldCharType="separate"/>
            </w:r>
            <w:r w:rsidR="00F90FF3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BCEE98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90FF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F90FF3">
              <w:fldChar w:fldCharType="separate"/>
            </w:r>
            <w:r w:rsidR="00F90FF3">
              <w:rPr>
                <w:noProof/>
              </w:rPr>
              <w:instrText>4</w:instrText>
            </w:r>
            <w:r w:rsidRPr="00566EB4">
              <w:fldChar w:fldCharType="end"/>
            </w:r>
            <w:r w:rsidR="00F90FF3">
              <w:fldChar w:fldCharType="separate"/>
            </w:r>
            <w:r w:rsidR="00F90FF3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BE1E0B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90FF3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F90FF3">
              <w:fldChar w:fldCharType="separate"/>
            </w:r>
            <w:r w:rsidR="00F90FF3">
              <w:rPr>
                <w:noProof/>
              </w:rPr>
              <w:instrText>5</w:instrText>
            </w:r>
            <w:r w:rsidRPr="00566EB4">
              <w:fldChar w:fldCharType="end"/>
            </w:r>
            <w:r w:rsidR="00F90FF3">
              <w:fldChar w:fldCharType="separate"/>
            </w:r>
            <w:r w:rsidR="00F90FF3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375E1D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90FF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F90FF3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C667CA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90FF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F90FF3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D30463" w14:paraId="39FE96E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AD817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4B8C5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D09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768C7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F7C05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9AC76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E0E002" w14:textId="77777777" w:rsidR="00D30463" w:rsidRDefault="00D30463">
            <w:pPr>
              <w:pStyle w:val="TableText"/>
            </w:pPr>
          </w:p>
        </w:tc>
      </w:tr>
      <w:tr w:rsidR="00D443DA" w14:paraId="0E3387D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EFDE2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90FF3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2A6DE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90FF3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C670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90FF3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DEC87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90FF3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BD489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90FF3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97582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90FF3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1E5F1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90FF3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D30463" w14:paraId="4F5710B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EE442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BA57B9" w14:textId="77777777" w:rsidR="00D30463" w:rsidRDefault="00FF7CF3">
            <w:pPr>
              <w:pStyle w:val="TableText"/>
            </w:pPr>
            <w:r>
              <w:t>Spring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C44B3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8581B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CE77C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D560B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EBFD09" w14:textId="77777777" w:rsidR="00D30463" w:rsidRDefault="00D30463">
            <w:pPr>
              <w:pStyle w:val="TableText"/>
            </w:pPr>
          </w:p>
        </w:tc>
      </w:tr>
      <w:tr w:rsidR="00D443DA" w14:paraId="096AF0F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2943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90FF3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0F6B7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F90FF3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9B095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F90FF3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C1A57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F90FF3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5D13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F90FF3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684F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F90FF3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B9DD4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90FF3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D30463" w14:paraId="508F34D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AB1D7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95D04B" w14:textId="77777777" w:rsidR="00D30463" w:rsidRDefault="00FF7CF3">
            <w:pPr>
              <w:pStyle w:val="TableText"/>
            </w:pPr>
            <w:r>
              <w:t>Timed Writing</w:t>
            </w:r>
          </w:p>
          <w:p w14:paraId="0764AF55" w14:textId="77777777" w:rsidR="00FF7CF3" w:rsidRDefault="00FF7CF3">
            <w:pPr>
              <w:pStyle w:val="TableText"/>
            </w:pPr>
            <w:r>
              <w:t>Poisonwood Bible</w:t>
            </w:r>
          </w:p>
          <w:p w14:paraId="3CA6FA70" w14:textId="77777777" w:rsidR="00FF7CF3" w:rsidRDefault="00FF7CF3">
            <w:pPr>
              <w:pStyle w:val="TableText"/>
            </w:pPr>
            <w:r>
              <w:t>Revelations grade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E27B1E" w14:textId="77777777" w:rsidR="00D30463" w:rsidRDefault="00FF7CF3">
            <w:pPr>
              <w:pStyle w:val="TableText"/>
            </w:pPr>
            <w:r>
              <w:t>PBJ #4:  Syntax</w:t>
            </w:r>
          </w:p>
          <w:p w14:paraId="479A2556" w14:textId="77777777" w:rsidR="00FF7CF3" w:rsidRDefault="00FF7CF3">
            <w:pPr>
              <w:pStyle w:val="TableText"/>
            </w:pPr>
            <w:r>
              <w:t>Sentence Imitation</w:t>
            </w:r>
          </w:p>
          <w:p w14:paraId="7F971C65" w14:textId="77777777" w:rsidR="00FF7CF3" w:rsidRDefault="00FF7CF3">
            <w:pPr>
              <w:pStyle w:val="TableText"/>
            </w:pPr>
            <w:proofErr w:type="spellStart"/>
            <w:r>
              <w:t>Poetry”The</w:t>
            </w:r>
            <w:proofErr w:type="spellEnd"/>
            <w:r>
              <w:t xml:space="preserve"> Hollow Men”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294BD2" w14:textId="77777777" w:rsidR="00D30463" w:rsidRDefault="00FF7CF3">
            <w:pPr>
              <w:pStyle w:val="TableText"/>
            </w:pPr>
            <w:r>
              <w:t>Judges grade</w:t>
            </w:r>
          </w:p>
          <w:p w14:paraId="424E9E51" w14:textId="77777777" w:rsidR="00FF7CF3" w:rsidRDefault="00FF7CF3">
            <w:pPr>
              <w:pStyle w:val="TableText"/>
            </w:pPr>
            <w:r>
              <w:t>APMC</w:t>
            </w:r>
          </w:p>
          <w:p w14:paraId="5D1C59E6" w14:textId="77777777" w:rsidR="00FF7CF3" w:rsidRDefault="00FF7CF3">
            <w:pPr>
              <w:pStyle w:val="TableText"/>
            </w:pPr>
            <w:r>
              <w:t>Journal #4: finish syntax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B1A98B" w14:textId="77777777" w:rsidR="00D30463" w:rsidRDefault="00FF7CF3">
            <w:pPr>
              <w:pStyle w:val="TableText"/>
            </w:pPr>
            <w:r>
              <w:t xml:space="preserve">Literary element </w:t>
            </w:r>
            <w:proofErr w:type="spellStart"/>
            <w:r>
              <w:t>flashcrd</w:t>
            </w:r>
            <w:proofErr w:type="spellEnd"/>
          </w:p>
          <w:p w14:paraId="71C1FCEE" w14:textId="77777777" w:rsidR="00FF7CF3" w:rsidRDefault="00FF7CF3">
            <w:pPr>
              <w:pStyle w:val="TableText"/>
            </w:pPr>
            <w:r>
              <w:t>Review APMC</w:t>
            </w:r>
          </w:p>
          <w:p w14:paraId="3A112295" w14:textId="77777777" w:rsidR="00FF7CF3" w:rsidRDefault="00FF7CF3">
            <w:pPr>
              <w:pStyle w:val="TableText"/>
            </w:pPr>
            <w:r>
              <w:t>Journal #5:  Images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688C2A" w14:textId="77777777" w:rsidR="00D30463" w:rsidRDefault="00FF7CF3">
            <w:pPr>
              <w:pStyle w:val="TableText"/>
            </w:pPr>
            <w:r>
              <w:t>PBJ #5 Images</w:t>
            </w:r>
          </w:p>
          <w:p w14:paraId="4BD5FF86" w14:textId="77777777" w:rsidR="00FF7CF3" w:rsidRDefault="00FF7CF3">
            <w:pPr>
              <w:pStyle w:val="TableText"/>
            </w:pPr>
            <w:r>
              <w:t>Picture the forest…</w:t>
            </w:r>
          </w:p>
          <w:p w14:paraId="6BB89078" w14:textId="77777777" w:rsidR="00FF7CF3" w:rsidRDefault="00FF7CF3">
            <w:pPr>
              <w:pStyle w:val="TableText"/>
            </w:pPr>
            <w:proofErr w:type="spellStart"/>
            <w:r>
              <w:t>Bel</w:t>
            </w:r>
            <w:proofErr w:type="spellEnd"/>
            <w:r>
              <w:t xml:space="preserve"> and the Serpent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8B2ECD" w14:textId="77777777" w:rsidR="00D30463" w:rsidRDefault="00D30463">
            <w:pPr>
              <w:pStyle w:val="TableText"/>
            </w:pPr>
          </w:p>
        </w:tc>
      </w:tr>
      <w:tr w:rsidR="00D443DA" w14:paraId="1613D39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EA98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90FF3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E3D81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90FF3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E6B07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90FF3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0BCC1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90FF3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A0B36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90FF3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0EEFE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90FF3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1642F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90FF3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D30463" w14:paraId="7D23639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A9749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E9AC4E" w14:textId="77777777" w:rsidR="00D30463" w:rsidRDefault="00FF7CF3">
            <w:pPr>
              <w:pStyle w:val="TableText"/>
            </w:pPr>
            <w:r>
              <w:t>PBJ #6: Figurative Lang.</w:t>
            </w:r>
          </w:p>
          <w:p w14:paraId="1B83E6B5" w14:textId="77777777" w:rsidR="00FF7CF3" w:rsidRDefault="00FF7CF3">
            <w:pPr>
              <w:pStyle w:val="TableText"/>
            </w:pPr>
            <w:proofErr w:type="spellStart"/>
            <w:r>
              <w:t>Bel</w:t>
            </w:r>
            <w:proofErr w:type="spellEnd"/>
            <w:r>
              <w:t xml:space="preserve"> and The Serpent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367456" w14:textId="77777777" w:rsidR="00D30463" w:rsidRDefault="00FF7CF3">
            <w:pPr>
              <w:pStyle w:val="TableText"/>
            </w:pPr>
            <w:r>
              <w:t>PBJ#6: Literary Devices</w:t>
            </w:r>
          </w:p>
          <w:p w14:paraId="7A19E520" w14:textId="77777777" w:rsidR="00FF7CF3" w:rsidRDefault="00FF7CF3">
            <w:pPr>
              <w:pStyle w:val="TableText"/>
            </w:pPr>
            <w:r>
              <w:t>Write the Paragraph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77ED51" w14:textId="77777777" w:rsidR="00D30463" w:rsidRDefault="00FF7CF3">
            <w:pPr>
              <w:pStyle w:val="TableText"/>
            </w:pPr>
            <w:r>
              <w:t>PBJ#7:  Theme</w:t>
            </w:r>
          </w:p>
          <w:p w14:paraId="69D81D75" w14:textId="77777777" w:rsidR="00FF7CF3" w:rsidRDefault="00FF7CF3">
            <w:pPr>
              <w:pStyle w:val="TableText"/>
            </w:pPr>
            <w:r>
              <w:t>APMC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EEF3F6" w14:textId="77777777" w:rsidR="00D30463" w:rsidRDefault="00FF7CF3">
            <w:pPr>
              <w:pStyle w:val="TableText"/>
            </w:pPr>
            <w:r>
              <w:t xml:space="preserve">Timed Writing </w:t>
            </w:r>
          </w:p>
          <w:p w14:paraId="4411F1C5" w14:textId="77777777" w:rsidR="00FF7CF3" w:rsidRDefault="00FF7CF3">
            <w:pPr>
              <w:pStyle w:val="TableText"/>
            </w:pPr>
            <w:r>
              <w:t>Put it all together</w:t>
            </w:r>
          </w:p>
          <w:p w14:paraId="7F74DE64" w14:textId="77777777" w:rsidR="00FF7CF3" w:rsidRDefault="00FF7CF3">
            <w:pPr>
              <w:pStyle w:val="TableText"/>
            </w:pPr>
            <w:r>
              <w:t>EXODUS grade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849BA3" w14:textId="77777777" w:rsidR="00D30463" w:rsidRDefault="00FF7CF3">
            <w:pPr>
              <w:pStyle w:val="TableText"/>
            </w:pPr>
            <w:r>
              <w:t>Song of the 3 Children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53990E" w14:textId="77777777" w:rsidR="00D30463" w:rsidRDefault="00D30463">
            <w:pPr>
              <w:pStyle w:val="TableText"/>
            </w:pPr>
          </w:p>
        </w:tc>
      </w:tr>
      <w:tr w:rsidR="00D443DA" w14:paraId="66D9ECE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B03F7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90F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F90FF3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80A20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90F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F90FF3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D5F8C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90F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F90FF3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B5061E" w14:textId="77777777" w:rsidR="00D443DA" w:rsidRDefault="00FF7CF3" w:rsidP="00FF7CF3">
            <w:pPr>
              <w:pStyle w:val="Dates"/>
            </w:pPr>
            <w:r>
              <w:t>National Poetry Mo.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F90FF3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F90FF3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F90FF3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B86612" w14:textId="77777777" w:rsidR="00D443DA" w:rsidRDefault="00FF7CF3">
            <w:pPr>
              <w:pStyle w:val="Dates"/>
            </w:pPr>
            <w:r>
              <w:t>National Poetry Mo.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F90FF3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F90FF3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 w:rsidR="00F90FF3"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308AB9" w14:textId="77777777" w:rsidR="00D443DA" w:rsidRDefault="00FF7CF3">
            <w:pPr>
              <w:pStyle w:val="Dates"/>
            </w:pPr>
            <w:r>
              <w:t>National Poetry Mo.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F90FF3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F90FF3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 w:rsidR="00F90FF3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4687F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90F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7B7330A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618D1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6FA1C6" w14:textId="77777777" w:rsidR="00D30463" w:rsidRDefault="00FF7CF3">
            <w:pPr>
              <w:pStyle w:val="TableText"/>
            </w:pPr>
            <w:r>
              <w:t xml:space="preserve">Song of the 3 Children grade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9DF5A9" w14:textId="77777777" w:rsidR="00D30463" w:rsidRDefault="00FF7CF3">
            <w:pPr>
              <w:pStyle w:val="TableText"/>
            </w:pPr>
            <w:r>
              <w:t xml:space="preserve">APMC </w:t>
            </w:r>
          </w:p>
          <w:p w14:paraId="7DE607DE" w14:textId="77777777" w:rsidR="00FF7CF3" w:rsidRDefault="00FF7CF3">
            <w:pPr>
              <w:pStyle w:val="TableText"/>
            </w:pPr>
            <w:r>
              <w:t>Peterson’s Analyzing Poetry 158-159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C8C7AE" w14:textId="77777777" w:rsidR="00D30463" w:rsidRDefault="00FF7CF3">
            <w:pPr>
              <w:pStyle w:val="TableText"/>
            </w:pPr>
            <w:r>
              <w:t>Peterson’s Analyzing Poetry 158-159</w:t>
            </w:r>
          </w:p>
          <w:p w14:paraId="3DA15E1D" w14:textId="77777777" w:rsidR="00FF7CF3" w:rsidRDefault="00FF7CF3">
            <w:pPr>
              <w:pStyle w:val="TableText"/>
            </w:pPr>
            <w:r>
              <w:t>1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A45AC5" w14:textId="77777777" w:rsidR="00FF7CF3" w:rsidRDefault="00FF7CF3">
            <w:pPr>
              <w:pStyle w:val="TableText"/>
            </w:pPr>
            <w:r>
              <w:t xml:space="preserve">Timed Writing </w:t>
            </w:r>
          </w:p>
          <w:p w14:paraId="263B2869" w14:textId="77777777" w:rsidR="00FF7CF3" w:rsidRDefault="00FF7CF3">
            <w:pPr>
              <w:pStyle w:val="TableText"/>
            </w:pPr>
          </w:p>
          <w:p w14:paraId="468A0CE6" w14:textId="77777777" w:rsidR="00D30463" w:rsidRDefault="00FF7CF3">
            <w:pPr>
              <w:pStyle w:val="TableText"/>
            </w:pPr>
            <w:r>
              <w:t xml:space="preserve">2                         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1DBBB5" w14:textId="77777777" w:rsidR="00D30463" w:rsidRDefault="00FF7CF3">
            <w:pPr>
              <w:pStyle w:val="TableText"/>
            </w:pPr>
            <w:r>
              <w:t>Journal “we real cool”</w:t>
            </w:r>
          </w:p>
          <w:p w14:paraId="44B6D4A9" w14:textId="77777777" w:rsidR="00FF7CF3" w:rsidRDefault="00FF7CF3">
            <w:pPr>
              <w:pStyle w:val="TableText"/>
            </w:pPr>
          </w:p>
          <w:p w14:paraId="3509434B" w14:textId="77777777" w:rsidR="00FF7CF3" w:rsidRDefault="00FF7CF3">
            <w:pPr>
              <w:pStyle w:val="TableText"/>
            </w:pPr>
            <w:r>
              <w:t>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675D4D" w14:textId="77777777" w:rsidR="00D30463" w:rsidRDefault="00D30463">
            <w:pPr>
              <w:pStyle w:val="TableText"/>
            </w:pPr>
          </w:p>
        </w:tc>
      </w:tr>
      <w:tr w:rsidR="00D443DA" w14:paraId="3ADE7AEE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D1D92A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90F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28F64AF" w14:textId="77777777" w:rsidR="00FF7CF3" w:rsidRDefault="00FF7CF3">
            <w:pPr>
              <w:pStyle w:val="Dates"/>
            </w:pPr>
            <w:r>
              <w:t>National Poetry Mo.</w:t>
            </w:r>
          </w:p>
          <w:p w14:paraId="121675E1" w14:textId="77777777" w:rsidR="00FF7CF3" w:rsidRDefault="00FF7CF3" w:rsidP="00FF7CF3">
            <w:pPr>
              <w:pStyle w:val="Dates"/>
              <w:jc w:val="left"/>
            </w:pPr>
            <w:r>
              <w:t>Poisonwood Bible</w:t>
            </w:r>
          </w:p>
          <w:p w14:paraId="02B4E639" w14:textId="77777777" w:rsidR="00FF7CF3" w:rsidRDefault="00FF7CF3" w:rsidP="00FF7CF3">
            <w:pPr>
              <w:pStyle w:val="Dates"/>
              <w:jc w:val="left"/>
            </w:pPr>
            <w:r>
              <w:t>Review</w:t>
            </w:r>
          </w:p>
          <w:p w14:paraId="70F0D5FF" w14:textId="77777777" w:rsidR="00FF7CF3" w:rsidRDefault="00FF7CF3" w:rsidP="00FF7CF3">
            <w:pPr>
              <w:pStyle w:val="Dates"/>
              <w:jc w:val="left"/>
            </w:pPr>
            <w:r>
              <w:t>4</w:t>
            </w:r>
          </w:p>
          <w:p w14:paraId="624E87CE" w14:textId="77777777" w:rsidR="00FF7CF3" w:rsidRDefault="00FF7CF3" w:rsidP="00FF7CF3">
            <w:pPr>
              <w:pStyle w:val="Dates"/>
              <w:jc w:val="left"/>
            </w:pPr>
          </w:p>
          <w:p w14:paraId="79BCD774" w14:textId="77777777" w:rsidR="00D443DA" w:rsidRDefault="00D443DA" w:rsidP="00FF7CF3">
            <w:pPr>
              <w:pStyle w:val="Dates"/>
              <w:jc w:val="left"/>
            </w:pPr>
            <w:r w:rsidRPr="00566EB4">
              <w:lastRenderedPageBreak/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90FF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90F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CA27360" w14:textId="77777777" w:rsidR="00D443DA" w:rsidRDefault="00FF7CF3">
            <w:pPr>
              <w:pStyle w:val="Dates"/>
            </w:pPr>
            <w:r>
              <w:lastRenderedPageBreak/>
              <w:t>National Poetry Mo.</w:t>
            </w:r>
          </w:p>
          <w:p w14:paraId="5F311BFD" w14:textId="77777777" w:rsidR="00FF7CF3" w:rsidRDefault="00FF7CF3">
            <w:pPr>
              <w:pStyle w:val="Dates"/>
            </w:pPr>
            <w:r>
              <w:t xml:space="preserve">The Eyes grade  </w:t>
            </w:r>
            <w:bookmarkStart w:id="0" w:name="_GoBack"/>
            <w:bookmarkEnd w:id="0"/>
          </w:p>
          <w:p w14:paraId="7A0BAB3F" w14:textId="77777777" w:rsidR="00FF7CF3" w:rsidRDefault="00FF7CF3">
            <w:pPr>
              <w:pStyle w:val="Dates"/>
            </w:pPr>
            <w:r>
              <w:t xml:space="preserve">Poisonwood/HOD </w:t>
            </w:r>
          </w:p>
          <w:p w14:paraId="2CB59722" w14:textId="77777777" w:rsidR="00FF7CF3" w:rsidRDefault="00FF7CF3" w:rsidP="00FF7CF3">
            <w:pPr>
              <w:pStyle w:val="Dates"/>
              <w:jc w:val="left"/>
            </w:pPr>
            <w:r>
              <w:t>Test                               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D73C7F2" w14:textId="77777777" w:rsidR="00D443DA" w:rsidRDefault="00FF7CF3">
            <w:pPr>
              <w:pStyle w:val="Dates"/>
            </w:pPr>
            <w:r>
              <w:t>National Poetry Mo.</w:t>
            </w:r>
          </w:p>
          <w:p w14:paraId="6DCA6B86" w14:textId="77777777" w:rsidR="00FF7CF3" w:rsidRDefault="00FF7CF3" w:rsidP="00FF7CF3">
            <w:pPr>
              <w:pStyle w:val="Dates"/>
            </w:pPr>
            <w:r>
              <w:t>“When I was One and Twenty”</w:t>
            </w:r>
          </w:p>
          <w:p w14:paraId="098BE101" w14:textId="77777777" w:rsidR="00FF7CF3" w:rsidRDefault="00FF7CF3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6439770" w14:textId="77777777" w:rsidR="00D443DA" w:rsidRDefault="00FF7CF3">
            <w:pPr>
              <w:pStyle w:val="Dates"/>
            </w:pPr>
            <w:r>
              <w:t>National Poetry Mo.</w:t>
            </w:r>
          </w:p>
          <w:p w14:paraId="7A1586BD" w14:textId="77777777" w:rsidR="00FF7CF3" w:rsidRDefault="00FF7CF3" w:rsidP="00FF7CF3">
            <w:pPr>
              <w:pStyle w:val="Dates"/>
            </w:pPr>
            <w:r>
              <w:t>“The Second Coming”</w:t>
            </w:r>
          </w:p>
          <w:p w14:paraId="26DF05CF" w14:textId="77777777" w:rsidR="00FF7CF3" w:rsidRDefault="00FF7CF3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4EEA77F" w14:textId="77777777" w:rsidR="00D443DA" w:rsidRDefault="00FF7CF3">
            <w:pPr>
              <w:pStyle w:val="Dates"/>
            </w:pPr>
            <w:r>
              <w:t>National Poetry Mo.</w:t>
            </w:r>
          </w:p>
          <w:p w14:paraId="629C900C" w14:textId="77777777" w:rsidR="00FF7CF3" w:rsidRDefault="00FF7CF3">
            <w:pPr>
              <w:pStyle w:val="Dates"/>
            </w:pPr>
            <w:r>
              <w:t>“Preludes” T.S. Eliot</w:t>
            </w:r>
          </w:p>
          <w:p w14:paraId="2B4EFF31" w14:textId="77777777" w:rsidR="00FF7CF3" w:rsidRDefault="00FF7CF3">
            <w:pPr>
              <w:pStyle w:val="Dates"/>
            </w:pPr>
          </w:p>
          <w:p w14:paraId="10A0C4AF" w14:textId="77777777" w:rsidR="00FF7CF3" w:rsidRDefault="00FF7CF3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2A624CD" w14:textId="77777777" w:rsidR="00D443DA" w:rsidRDefault="00D443DA">
            <w:pPr>
              <w:pStyle w:val="Dates"/>
            </w:pPr>
          </w:p>
        </w:tc>
      </w:tr>
      <w:tr w:rsidR="00D30463" w14:paraId="2E8B42DE" w14:textId="77777777">
        <w:trPr>
          <w:trHeight w:val="936"/>
        </w:trPr>
        <w:tc>
          <w:tcPr>
            <w:tcW w:w="2088" w:type="dxa"/>
          </w:tcPr>
          <w:p w14:paraId="041EC79F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BDCC9FF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03E0E0F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7AE27C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F39887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D35F310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9BA6395" w14:textId="77777777" w:rsidR="00D30463" w:rsidRDefault="00D30463">
            <w:pPr>
              <w:pStyle w:val="TableText"/>
            </w:pPr>
          </w:p>
        </w:tc>
      </w:tr>
    </w:tbl>
    <w:p w14:paraId="2F90FC2A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5"/>
    <w:docVar w:name="MonthStart" w:val="3/1/2015"/>
    <w:docVar w:name="ShowDynamicGuides" w:val="1"/>
    <w:docVar w:name="ShowMarginGuides" w:val="0"/>
    <w:docVar w:name="ShowOutlines" w:val="0"/>
    <w:docVar w:name="ShowStaticGuides" w:val="0"/>
  </w:docVars>
  <w:rsids>
    <w:rsidRoot w:val="00F90FF3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F90FF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FB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24BA658C1154C869E97FFCDD9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6651-D7DF-2946-9EDD-2D287804D19A}"/>
      </w:docPartPr>
      <w:docPartBody>
        <w:p w:rsidR="00000000" w:rsidRDefault="006A3913">
          <w:pPr>
            <w:pStyle w:val="A9824BA658C1154C869E97FFCDD909A6"/>
          </w:pPr>
          <w:r>
            <w:t>Sed interdum elementum</w:t>
          </w:r>
        </w:p>
      </w:docPartBody>
    </w:docPart>
    <w:docPart>
      <w:docPartPr>
        <w:name w:val="585041D07EA2F543AED97BA8FC0E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85F8-FF46-934C-BBDF-B7322C46C1A9}"/>
      </w:docPartPr>
      <w:docPartBody>
        <w:p w:rsidR="00000000" w:rsidRDefault="006A3913">
          <w:pPr>
            <w:pStyle w:val="585041D07EA2F543AED97BA8FC0E8E70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24BA658C1154C869E97FFCDD909A6">
    <w:name w:val="A9824BA658C1154C869E97FFCDD909A6"/>
  </w:style>
  <w:style w:type="paragraph" w:customStyle="1" w:styleId="585041D07EA2F543AED97BA8FC0E8E70">
    <w:name w:val="585041D07EA2F543AED97BA8FC0E8E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24BA658C1154C869E97FFCDD909A6">
    <w:name w:val="A9824BA658C1154C869E97FFCDD909A6"/>
  </w:style>
  <w:style w:type="paragraph" w:customStyle="1" w:styleId="585041D07EA2F543AED97BA8FC0E8E70">
    <w:name w:val="585041D07EA2F543AED97BA8FC0E8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18B92-F17E-4280-B659-94C3CCA1E888}"/>
</file>

<file path=customXml/itemProps2.xml><?xml version="1.0" encoding="utf-8"?>
<ds:datastoreItem xmlns:ds="http://schemas.openxmlformats.org/officeDocument/2006/customXml" ds:itemID="{ACD6E62C-8250-4F40-ABF5-AFF80A23BFA5}"/>
</file>

<file path=customXml/itemProps3.xml><?xml version="1.0" encoding="utf-8"?>
<ds:datastoreItem xmlns:ds="http://schemas.openxmlformats.org/officeDocument/2006/customXml" ds:itemID="{96DFC02C-95EE-464D-B833-ABDA086452ED}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25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Bridges</dc:creator>
  <cp:keywords/>
  <dc:description/>
  <cp:lastModifiedBy>Nancy Bridges</cp:lastModifiedBy>
  <cp:revision>2</cp:revision>
  <dcterms:created xsi:type="dcterms:W3CDTF">2015-03-06T18:57:00Z</dcterms:created>
  <dcterms:modified xsi:type="dcterms:W3CDTF">2015-03-06T19:22:00Z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