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21ACA">
              <w:t>May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21ACA">
              <w:t>2015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58D68E37AEF03F47997935DB51E8157A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21ACA" w:rsidP="00321ACA">
                <w:pPr>
                  <w:pStyle w:val="Title"/>
                </w:pPr>
                <w:r>
                  <w:t>Senior Footprint Project</w:t>
                </w:r>
              </w:p>
            </w:tc>
          </w:sdtContent>
        </w:sdt>
        <w:sdt>
          <w:sdtPr>
            <w:id w:val="31938203"/>
            <w:placeholder>
              <w:docPart w:val="4FC117C187E5B64B9FD0DFEA35D7C4F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321ACA" w:rsidP="00321ACA">
                <w:pPr>
                  <w:pStyle w:val="Subtitle"/>
                </w:pPr>
                <w:r>
                  <w:t>Congratulations, Graduate of 2015!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21ACA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:rsidTr="00321ACA">
        <w:trPr>
          <w:trHeight w:val="1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21AC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21AC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321ACA">
            <w:pPr>
              <w:pStyle w:val="Dates"/>
            </w:pPr>
            <w:r>
              <w:t>Late Arrival for Srs.</w:t>
            </w:r>
            <w:r w:rsidR="00D443DA" w:rsidRPr="00566EB4">
              <w:fldChar w:fldCharType="begin"/>
            </w:r>
            <w:r w:rsidR="00D443DA" w:rsidRPr="00566EB4">
              <w:instrText xml:space="preserve"> =B4+1 </w:instrText>
            </w:r>
            <w:r w:rsidR="00D443DA" w:rsidRPr="00566EB4">
              <w:fldChar w:fldCharType="separate"/>
            </w:r>
            <w:r>
              <w:rPr>
                <w:noProof/>
              </w:rPr>
              <w:t>5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21AC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21ACA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21AC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21ACA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t>Review Mock AP Test</w:t>
            </w:r>
          </w:p>
          <w:p w:rsidR="00321ACA" w:rsidRDefault="00321ACA">
            <w:pPr>
              <w:pStyle w:val="TableText"/>
            </w:pPr>
            <w:r>
              <w:t>Study Binder, Journal,</w:t>
            </w:r>
          </w:p>
          <w:p w:rsidR="00321ACA" w:rsidRDefault="00321ACA">
            <w:pPr>
              <w:pStyle w:val="TableText"/>
            </w:pPr>
            <w:r>
              <w:t>Literary Elements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t>STAAR Test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t>AP Literature Test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t xml:space="preserve">Senior Footprint Project </w:t>
            </w:r>
          </w:p>
          <w:p w:rsidR="00321ACA" w:rsidRDefault="00321ACA">
            <w:pPr>
              <w:pStyle w:val="TableText"/>
            </w:pPr>
            <w:r>
              <w:t>Reintroduce</w:t>
            </w:r>
          </w:p>
          <w:p w:rsidR="00321ACA" w:rsidRDefault="00321ACA">
            <w:pPr>
              <w:pStyle w:val="TableText"/>
            </w:pPr>
            <w:r>
              <w:t>Q&amp;A/ Group assign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brainstorming what things you learned in high school</w:t>
            </w:r>
            <w:proofErr w:type="gramStart"/>
            <w:r w:rsidRPr="00321ACA">
              <w:rPr>
                <w:sz w:val="20"/>
                <w:szCs w:val="20"/>
              </w:rPr>
              <w:t>;</w:t>
            </w:r>
            <w:proofErr w:type="gramEnd"/>
            <w:r w:rsidRPr="00321ACA">
              <w:rPr>
                <w:sz w:val="20"/>
                <w:szCs w:val="20"/>
              </w:rPr>
              <w:t xml:space="preserve"> work on </w:t>
            </w:r>
            <w:r w:rsidRPr="00321ACA">
              <w:rPr>
                <w:b/>
                <w:sz w:val="20"/>
                <w:szCs w:val="20"/>
              </w:rPr>
              <w:t>Presentation Plan.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21AC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21AC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21AC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21AC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21ACA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21AC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21ACA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brainstorming what things you learned in high school</w:t>
            </w:r>
            <w:proofErr w:type="gramStart"/>
            <w:r w:rsidRPr="00321ACA">
              <w:rPr>
                <w:sz w:val="20"/>
                <w:szCs w:val="20"/>
              </w:rPr>
              <w:t>;</w:t>
            </w:r>
            <w:proofErr w:type="gramEnd"/>
            <w:r w:rsidRPr="00321ACA">
              <w:rPr>
                <w:sz w:val="20"/>
                <w:szCs w:val="20"/>
              </w:rPr>
              <w:t xml:space="preserve"> work on </w:t>
            </w:r>
            <w:r w:rsidRPr="00321ACA">
              <w:rPr>
                <w:b/>
                <w:sz w:val="20"/>
                <w:szCs w:val="20"/>
              </w:rPr>
              <w:t>Presentation Plan.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brainstorming what things you learned in high school</w:t>
            </w:r>
            <w:proofErr w:type="gramStart"/>
            <w:r w:rsidRPr="00321ACA">
              <w:rPr>
                <w:sz w:val="20"/>
                <w:szCs w:val="20"/>
              </w:rPr>
              <w:t>;</w:t>
            </w:r>
            <w:proofErr w:type="gramEnd"/>
            <w:r w:rsidRPr="00321ACA">
              <w:rPr>
                <w:sz w:val="20"/>
                <w:szCs w:val="20"/>
              </w:rPr>
              <w:t xml:space="preserve"> work on </w:t>
            </w:r>
            <w:r w:rsidRPr="00321ACA">
              <w:rPr>
                <w:b/>
                <w:sz w:val="20"/>
                <w:szCs w:val="20"/>
              </w:rPr>
              <w:t>Presentation Plan.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t xml:space="preserve">Presentation Plan </w:t>
            </w:r>
          </w:p>
          <w:p w:rsidR="00321ACA" w:rsidRDefault="00321ACA">
            <w:pPr>
              <w:pStyle w:val="TableText"/>
            </w:pPr>
            <w:r>
              <w:t xml:space="preserve">Is due </w:t>
            </w:r>
          </w:p>
          <w:p w:rsidR="00321ACA" w:rsidRDefault="00321ACA">
            <w:pPr>
              <w:pStyle w:val="TableText"/>
            </w:pPr>
            <w:r>
              <w:t>Formative Grade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Have media specialist make presentation to students regarding technology options.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Create an agenda for completion based on due date, set a budget, assign tasks if multiple group members.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21AC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21AC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21AC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21AC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21ACA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21AC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21ACA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creating project using provided school resources as well as resources from home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creating project using provided school resources as well as resources from home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Spend time creating project using provided school resources as well as resources from home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>Craft a brief opening statement to introduce the project and participants; sign up for day to present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Senior Breakfast</w:t>
            </w:r>
          </w:p>
          <w:p w:rsidR="00321ACA" w:rsidRDefault="00321AC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Awards </w:t>
            </w:r>
          </w:p>
          <w:p w:rsidR="00321ACA" w:rsidRDefault="00321ACA">
            <w:pPr>
              <w:pStyle w:val="TableText"/>
            </w:pPr>
            <w:r>
              <w:rPr>
                <w:sz w:val="20"/>
                <w:szCs w:val="20"/>
              </w:rPr>
              <w:t>Senior Picnic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AC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AC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321ACA">
            <w:pPr>
              <w:pStyle w:val="Dates"/>
            </w:pPr>
            <w:r>
              <w:t xml:space="preserve">Formative </w:t>
            </w:r>
            <w:bookmarkStart w:id="0" w:name="_GoBack"/>
            <w:bookmarkEnd w:id="0"/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25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=B1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26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321ACA">
            <w:pPr>
              <w:pStyle w:val="Dates"/>
            </w:pPr>
            <w:r>
              <w:t xml:space="preserve">Formative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26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27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321ACA">
            <w:pPr>
              <w:pStyle w:val="Dates"/>
            </w:pPr>
            <w:r>
              <w:t xml:space="preserve">Formative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=D1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28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321ACA">
            <w:pPr>
              <w:pStyle w:val="Dates"/>
            </w:pPr>
            <w:r>
              <w:t xml:space="preserve">Summative 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28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fldChar w:fldCharType="separate"/>
            </w:r>
            <w:r>
              <w:rPr>
                <w:noProof/>
              </w:rPr>
              <w:t>29</w: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AC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:rsidTr="00321ACA">
        <w:trPr>
          <w:trHeight w:val="558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321ACA" w:rsidRDefault="00321ACA">
            <w:pPr>
              <w:pStyle w:val="TableText"/>
              <w:rPr>
                <w:sz w:val="20"/>
                <w:szCs w:val="20"/>
              </w:rPr>
            </w:pPr>
            <w:r w:rsidRPr="00321ACA">
              <w:rPr>
                <w:sz w:val="20"/>
                <w:szCs w:val="20"/>
              </w:rPr>
              <w:t xml:space="preserve">Presentation of Projects; </w:t>
            </w:r>
            <w:r w:rsidRPr="00321ACA">
              <w:rPr>
                <w:b/>
                <w:sz w:val="20"/>
                <w:szCs w:val="20"/>
              </w:rPr>
              <w:t>Audience completes evaluation of project(s) presented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 w:rsidRPr="00321ACA">
              <w:rPr>
                <w:sz w:val="20"/>
                <w:szCs w:val="20"/>
              </w:rPr>
              <w:t xml:space="preserve">Presentation of Projects; </w:t>
            </w:r>
            <w:r w:rsidRPr="00321ACA">
              <w:rPr>
                <w:b/>
                <w:sz w:val="20"/>
                <w:szCs w:val="20"/>
              </w:rPr>
              <w:t>Audience completes evaluation of project(s) presented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 w:rsidRPr="00321ACA">
              <w:rPr>
                <w:sz w:val="20"/>
                <w:szCs w:val="20"/>
              </w:rPr>
              <w:t xml:space="preserve">Presentation of Projects; </w:t>
            </w:r>
            <w:r w:rsidRPr="00321ACA">
              <w:rPr>
                <w:b/>
                <w:sz w:val="20"/>
                <w:szCs w:val="20"/>
              </w:rPr>
              <w:t>Audience completes evaluation of project(s) presented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 w:rsidRPr="00321ACA">
              <w:rPr>
                <w:sz w:val="20"/>
                <w:szCs w:val="20"/>
              </w:rPr>
              <w:t xml:space="preserve">Presentation of Projects; </w:t>
            </w:r>
            <w:r w:rsidRPr="00321ACA">
              <w:rPr>
                <w:b/>
                <w:sz w:val="20"/>
                <w:szCs w:val="20"/>
              </w:rPr>
              <w:t>Audience completes evaluation of project(s) presented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321ACA">
            <w:pPr>
              <w:pStyle w:val="TableText"/>
            </w:pPr>
            <w:r>
              <w:rPr>
                <w:sz w:val="24"/>
                <w:szCs w:val="24"/>
              </w:rPr>
              <w:t xml:space="preserve">Finish presentations and complete </w:t>
            </w:r>
            <w:r>
              <w:rPr>
                <w:b/>
                <w:sz w:val="24"/>
                <w:szCs w:val="24"/>
              </w:rPr>
              <w:t>My Thoughts About the Project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321ACA">
        <w:trPr>
          <w:trHeight w:val="1695"/>
        </w:trPr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21AC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21AC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321ACA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>
            <w:pPr>
              <w:pStyle w:val="Dates"/>
            </w:pPr>
            <w:r>
              <w:t>Final Exams 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A12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</w:instrText>
            </w:r>
            <w:r w:rsidR="00D443DA">
              <w:instrText>A</w:instrText>
            </w:r>
            <w:r w:rsidR="00D443DA" w:rsidRPr="00566EB4">
              <w:instrText>1</w:instrText>
            </w:r>
            <w:r w:rsidR="00D443DA">
              <w:instrText>2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D443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>
            <w:pPr>
              <w:pStyle w:val="Dates"/>
            </w:pPr>
            <w:r>
              <w:t xml:space="preserve">  Final Exams 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>
            <w:pPr>
              <w:pStyle w:val="Dates"/>
            </w:pPr>
            <w:r>
              <w:t xml:space="preserve"> Final Exams 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 w:rsidP="00321ACA">
            <w:pPr>
              <w:pStyle w:val="Dates"/>
              <w:jc w:val="left"/>
            </w:pPr>
            <w:proofErr w:type="gramStart"/>
            <w:r>
              <w:t>4  Graduation</w:t>
            </w:r>
            <w:proofErr w:type="gramEnd"/>
            <w:r>
              <w:t xml:space="preserve"> Rehearsal is Mandatory; be on time</w:t>
            </w:r>
          </w:p>
          <w:p w:rsidR="00321ACA" w:rsidRDefault="00321ACA" w:rsidP="00321ACA">
            <w:pPr>
              <w:pStyle w:val="Dates"/>
              <w:jc w:val="left"/>
            </w:pPr>
            <w:r>
              <w:t>Pay all fines/fees before rehearsal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>
            <w:pPr>
              <w:pStyle w:val="Dates"/>
            </w:pPr>
            <w:r>
              <w:t xml:space="preserve">Graduate from High </w:t>
            </w:r>
            <w:proofErr w:type="gramStart"/>
            <w:r>
              <w:t>School !</w:t>
            </w:r>
            <w:proofErr w:type="gramEnd"/>
            <w:r>
              <w:t>!!!!!!!!5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321ACA">
            <w:pPr>
              <w:pStyle w:val="Dates"/>
            </w:pPr>
            <w:r>
              <w:t>6</w:t>
            </w: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  <w:docVar w:name="ShowDynamicGuides" w:val="1"/>
    <w:docVar w:name="ShowMarginGuides" w:val="0"/>
    <w:docVar w:name="ShowOutlines" w:val="0"/>
    <w:docVar w:name="ShowStaticGuides" w:val="0"/>
  </w:docVars>
  <w:rsids>
    <w:rsidRoot w:val="00321ACA"/>
    <w:rsid w:val="000A68B9"/>
    <w:rsid w:val="000B2AFC"/>
    <w:rsid w:val="00147009"/>
    <w:rsid w:val="00250D46"/>
    <w:rsid w:val="00272FFA"/>
    <w:rsid w:val="002C3765"/>
    <w:rsid w:val="00321ACA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D68E37AEF03F47997935DB51E8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0F0A-32C7-0A42-9CC7-6328720AFE0E}"/>
      </w:docPartPr>
      <w:docPartBody>
        <w:p w:rsidR="00000000" w:rsidRDefault="006A3913">
          <w:pPr>
            <w:pStyle w:val="58D68E37AEF03F47997935DB51E8157A"/>
          </w:pPr>
          <w:r>
            <w:t>Sed interdum elementum</w:t>
          </w:r>
        </w:p>
      </w:docPartBody>
    </w:docPart>
    <w:docPart>
      <w:docPartPr>
        <w:name w:val="4FC117C187E5B64B9FD0DFEA35D7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4FBC-D699-184E-B6D6-0133D0D15321}"/>
      </w:docPartPr>
      <w:docPartBody>
        <w:p w:rsidR="00000000" w:rsidRDefault="006A3913">
          <w:pPr>
            <w:pStyle w:val="4FC117C187E5B64B9FD0DFEA35D7C4FF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68E37AEF03F47997935DB51E8157A">
    <w:name w:val="58D68E37AEF03F47997935DB51E8157A"/>
  </w:style>
  <w:style w:type="paragraph" w:customStyle="1" w:styleId="4FC117C187E5B64B9FD0DFEA35D7C4FF">
    <w:name w:val="4FC117C187E5B64B9FD0DFEA35D7C4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68E37AEF03F47997935DB51E8157A">
    <w:name w:val="58D68E37AEF03F47997935DB51E8157A"/>
  </w:style>
  <w:style w:type="paragraph" w:customStyle="1" w:styleId="4FC117C187E5B64B9FD0DFEA35D7C4FF">
    <w:name w:val="4FC117C187E5B64B9FD0DFEA35D7C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DEEE8-0650-4B6A-9702-01E59098E28A}"/>
</file>

<file path=customXml/itemProps2.xml><?xml version="1.0" encoding="utf-8"?>
<ds:datastoreItem xmlns:ds="http://schemas.openxmlformats.org/officeDocument/2006/customXml" ds:itemID="{B6EC479B-BFBE-43A3-A797-9D3340D57BB9}"/>
</file>

<file path=customXml/itemProps3.xml><?xml version="1.0" encoding="utf-8"?>
<ds:datastoreItem xmlns:ds="http://schemas.openxmlformats.org/officeDocument/2006/customXml" ds:itemID="{6466983A-078D-493D-87A5-89333FCEC682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Bridges</dc:creator>
  <cp:keywords/>
  <dc:description/>
  <cp:lastModifiedBy>Nancy Bridges</cp:lastModifiedBy>
  <cp:revision>1</cp:revision>
  <dcterms:created xsi:type="dcterms:W3CDTF">2015-05-05T19:43:00Z</dcterms:created>
  <dcterms:modified xsi:type="dcterms:W3CDTF">2015-05-05T19:59:00Z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