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288255AA" w14:textId="77777777" w:rsidTr="00B05904">
        <w:trPr>
          <w:trHeight w:val="945"/>
        </w:trPr>
        <w:tc>
          <w:tcPr>
            <w:tcW w:w="4132" w:type="pct"/>
            <w:vAlign w:val="center"/>
          </w:tcPr>
          <w:p w14:paraId="5109AEBC" w14:textId="25E769B0" w:rsidR="009F0C0C" w:rsidRPr="009E19B4" w:rsidRDefault="00B05904" w:rsidP="009F0C0C">
            <w:pPr>
              <w:pStyle w:val="Month"/>
              <w:jc w:val="right"/>
            </w:pPr>
            <w:r>
              <w:t xml:space="preserve">October/November </w:t>
            </w:r>
          </w:p>
        </w:tc>
        <w:tc>
          <w:tcPr>
            <w:tcW w:w="868" w:type="pct"/>
            <w:vAlign w:val="center"/>
          </w:tcPr>
          <w:p w14:paraId="7B814007" w14:textId="24D54C93" w:rsidR="009F0C0C" w:rsidRPr="009E19B4" w:rsidRDefault="00B05904" w:rsidP="0006738C">
            <w:pPr>
              <w:pStyle w:val="Year"/>
            </w:pPr>
            <w:r>
              <w:t>2016</w:t>
            </w:r>
          </w:p>
        </w:tc>
      </w:tr>
    </w:tbl>
    <w:p w14:paraId="2B1D1DD2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3259"/>
        <w:gridCol w:w="1456"/>
        <w:gridCol w:w="1549"/>
      </w:tblGrid>
      <w:tr w:rsidR="00A63F5A" w14:paraId="6E36E1E3" w14:textId="77777777" w:rsidTr="00A63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70DCA92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7210F3F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A528CF3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BF60E6E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1115" w:type="pct"/>
            <w:tcBorders>
              <w:bottom w:val="single" w:sz="4" w:space="0" w:color="BFBFBF" w:themeColor="background1" w:themeShade="BF"/>
            </w:tcBorders>
          </w:tcPr>
          <w:p w14:paraId="59948F17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498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3424C62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530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1791C14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A63F5A" w14:paraId="7BC8DD6C" w14:textId="77777777" w:rsidTr="00A63F5A">
        <w:tc>
          <w:tcPr>
            <w:tcW w:w="714" w:type="pct"/>
            <w:tcBorders>
              <w:bottom w:val="nil"/>
            </w:tcBorders>
          </w:tcPr>
          <w:p w14:paraId="4A84AB43" w14:textId="46B22F66" w:rsidR="00E15BE2" w:rsidRPr="00566EB4" w:rsidRDefault="00B05904" w:rsidP="006160CB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EAB1576" w14:textId="435209BD" w:rsidR="00482F82" w:rsidRPr="00566EB4" w:rsidRDefault="00B05904" w:rsidP="006160CB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4632DD3" w14:textId="3A547A08" w:rsidR="00E15BE2" w:rsidRPr="00566EB4" w:rsidRDefault="00B05904" w:rsidP="006160CB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BE1EF50" w14:textId="35F5D11C" w:rsidR="00E15BE2" w:rsidRPr="00566EB4" w:rsidRDefault="00B05904" w:rsidP="006160CB">
            <w:pPr>
              <w:pStyle w:val="Dates"/>
            </w:pPr>
            <w:r>
              <w:t>6</w:t>
            </w:r>
          </w:p>
        </w:tc>
        <w:tc>
          <w:tcPr>
            <w:tcW w:w="1115" w:type="pct"/>
            <w:tcBorders>
              <w:bottom w:val="nil"/>
            </w:tcBorders>
          </w:tcPr>
          <w:p w14:paraId="35A6ACF9" w14:textId="4099B6A8" w:rsidR="00E15BE2" w:rsidRPr="00566EB4" w:rsidRDefault="00B05904" w:rsidP="006160CB">
            <w:pPr>
              <w:pStyle w:val="Dates"/>
            </w:pPr>
            <w:r>
              <w:t>7</w:t>
            </w:r>
          </w:p>
        </w:tc>
        <w:tc>
          <w:tcPr>
            <w:tcW w:w="498" w:type="pct"/>
            <w:tcBorders>
              <w:bottom w:val="nil"/>
            </w:tcBorders>
          </w:tcPr>
          <w:p w14:paraId="5646AF49" w14:textId="1D4BF587" w:rsidR="00E15BE2" w:rsidRPr="00566EB4" w:rsidRDefault="00B05904" w:rsidP="006160CB">
            <w:pPr>
              <w:pStyle w:val="Dates"/>
            </w:pPr>
            <w:r>
              <w:t>8</w:t>
            </w:r>
          </w:p>
        </w:tc>
        <w:tc>
          <w:tcPr>
            <w:tcW w:w="530" w:type="pct"/>
            <w:tcBorders>
              <w:bottom w:val="nil"/>
            </w:tcBorders>
          </w:tcPr>
          <w:p w14:paraId="70BF73C2" w14:textId="3B67F68A" w:rsidR="00E15BE2" w:rsidRPr="00566EB4" w:rsidRDefault="00B05904" w:rsidP="006160CB">
            <w:pPr>
              <w:pStyle w:val="Dates"/>
            </w:pPr>
            <w:r>
              <w:t>9</w:t>
            </w:r>
          </w:p>
        </w:tc>
      </w:tr>
      <w:tr w:rsidR="00A63F5A" w14:paraId="06CDC9D4" w14:textId="77777777" w:rsidTr="00A63F5A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E3737D" w14:textId="4504E09C" w:rsidR="00E15BE2" w:rsidRPr="00566EB4" w:rsidRDefault="005E1A76" w:rsidP="00B05904">
            <w:r>
              <w:t xml:space="preserve"> </w:t>
            </w:r>
            <w:r w:rsidR="00B05904">
              <w:t xml:space="preserve"> Summative: Reader’s Workshop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D27AF9" w14:textId="6B984890" w:rsidR="00A63F5A" w:rsidRPr="00566EB4" w:rsidRDefault="00B05904" w:rsidP="00566EB4">
            <w:r>
              <w:t>Pardoner’s Tale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C45FE6" w14:textId="35084C3D" w:rsidR="00E15BE2" w:rsidRPr="002E3E4B" w:rsidRDefault="00B05904" w:rsidP="00A75A9F">
            <w:pPr>
              <w:rPr>
                <w:b/>
              </w:rPr>
            </w:pPr>
            <w:r>
              <w:rPr>
                <w:b/>
              </w:rPr>
              <w:t xml:space="preserve">Review </w:t>
            </w:r>
            <w:proofErr w:type="spellStart"/>
            <w:r>
              <w:rPr>
                <w:b/>
              </w:rPr>
              <w:t>Ango</w:t>
            </w:r>
            <w:proofErr w:type="spellEnd"/>
            <w:r>
              <w:rPr>
                <w:b/>
              </w:rPr>
              <w:t>/Saxon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9FD24C" w14:textId="52238E98" w:rsidR="00A63F5A" w:rsidRPr="00566EB4" w:rsidRDefault="00B05904" w:rsidP="00566EB4">
            <w:r>
              <w:t>Canterbury Tales Test – Begin Elizabethan Notes</w:t>
            </w:r>
          </w:p>
        </w:tc>
        <w:tc>
          <w:tcPr>
            <w:tcW w:w="1115" w:type="pct"/>
            <w:tcBorders>
              <w:top w:val="nil"/>
              <w:bottom w:val="single" w:sz="4" w:space="0" w:color="BFBFBF" w:themeColor="background1" w:themeShade="BF"/>
            </w:tcBorders>
          </w:tcPr>
          <w:p w14:paraId="71F19D3F" w14:textId="77777777" w:rsidR="00482F82" w:rsidRDefault="00B05904" w:rsidP="00566EB4">
            <w:pPr>
              <w:rPr>
                <w:b/>
              </w:rPr>
            </w:pPr>
            <w:r>
              <w:rPr>
                <w:b/>
              </w:rPr>
              <w:t>Timed Writing for PERK</w:t>
            </w:r>
          </w:p>
          <w:p w14:paraId="46537BFC" w14:textId="3F810E36" w:rsidR="00B05904" w:rsidRPr="002E3E4B" w:rsidRDefault="00B05904" w:rsidP="00566EB4">
            <w:pPr>
              <w:rPr>
                <w:b/>
              </w:rPr>
            </w:pPr>
            <w:r>
              <w:rPr>
                <w:b/>
              </w:rPr>
              <w:t>Binder Check</w:t>
            </w:r>
          </w:p>
        </w:tc>
        <w:tc>
          <w:tcPr>
            <w:tcW w:w="498" w:type="pct"/>
            <w:tcBorders>
              <w:top w:val="nil"/>
              <w:bottom w:val="single" w:sz="4" w:space="0" w:color="BFBFBF" w:themeColor="background1" w:themeShade="BF"/>
            </w:tcBorders>
          </w:tcPr>
          <w:p w14:paraId="0BC84C3D" w14:textId="77777777" w:rsidR="00E15BE2" w:rsidRPr="00566EB4" w:rsidRDefault="00E15BE2" w:rsidP="00566EB4"/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1E2183E6" w14:textId="77777777" w:rsidR="00E15BE2" w:rsidRPr="00566EB4" w:rsidRDefault="00E15BE2" w:rsidP="00566EB4"/>
        </w:tc>
      </w:tr>
      <w:tr w:rsidR="00A63F5A" w14:paraId="23ADE66F" w14:textId="77777777" w:rsidTr="00A63F5A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502297" w14:textId="5D2A6C13" w:rsidR="00A63F5A" w:rsidRDefault="00B05904" w:rsidP="00611FBB">
            <w:pPr>
              <w:pStyle w:val="Dates"/>
            </w:pPr>
            <w:r>
              <w:t>10</w:t>
            </w:r>
          </w:p>
          <w:p w14:paraId="77AB58B9" w14:textId="77777777" w:rsidR="005E1A76" w:rsidRDefault="005E1A76" w:rsidP="00611FBB">
            <w:pPr>
              <w:pStyle w:val="Dates"/>
            </w:pPr>
            <w:r>
              <w:t>No School</w:t>
            </w:r>
          </w:p>
          <w:p w14:paraId="1FC47121" w14:textId="21C4DE8D" w:rsidR="005E1A76" w:rsidRPr="00566EB4" w:rsidRDefault="00B05904" w:rsidP="00611FBB">
            <w:pPr>
              <w:pStyle w:val="Dates"/>
            </w:pPr>
            <w:r>
              <w:t xml:space="preserve">Columbus </w:t>
            </w:r>
            <w:r w:rsidR="005E1A76">
              <w:t>Day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34D1C9" w14:textId="7EB47965" w:rsidR="00A63F5A" w:rsidRPr="00566EB4" w:rsidRDefault="00B05904" w:rsidP="006160CB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60DAD8" w14:textId="21E2F949" w:rsidR="00A63F5A" w:rsidRPr="00566EB4" w:rsidRDefault="00B05904" w:rsidP="006160CB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B86D9B" w14:textId="0D7A87B5" w:rsidR="00A63F5A" w:rsidRPr="00566EB4" w:rsidRDefault="00B05904" w:rsidP="006160CB">
            <w:pPr>
              <w:pStyle w:val="Dates"/>
            </w:pPr>
            <w:r>
              <w:t>C Notes due 13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F7F7F7" w:themeFill="background2"/>
          </w:tcPr>
          <w:p w14:paraId="1751A4AF" w14:textId="72C30BFC" w:rsidR="00A63F5A" w:rsidRPr="00566EB4" w:rsidRDefault="00B05904" w:rsidP="006160CB">
            <w:pPr>
              <w:pStyle w:val="Dates"/>
            </w:pPr>
            <w:r>
              <w:t>End of first Quarter 14</w:t>
            </w:r>
          </w:p>
        </w:tc>
        <w:tc>
          <w:tcPr>
            <w:tcW w:w="498" w:type="pct"/>
            <w:tcBorders>
              <w:bottom w:val="nil"/>
            </w:tcBorders>
            <w:shd w:val="clear" w:color="auto" w:fill="F7F7F7" w:themeFill="background2"/>
          </w:tcPr>
          <w:p w14:paraId="32278B17" w14:textId="5C040291" w:rsidR="00A63F5A" w:rsidRPr="00566EB4" w:rsidRDefault="00B05904" w:rsidP="00B05904">
            <w:pPr>
              <w:pStyle w:val="Dates"/>
              <w:tabs>
                <w:tab w:val="right" w:pos="1872"/>
              </w:tabs>
              <w:jc w:val="left"/>
            </w:pPr>
            <w:r>
              <w:t>15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320FD011" w14:textId="4D029BB5" w:rsidR="00A63F5A" w:rsidRPr="00566EB4" w:rsidRDefault="00B05904" w:rsidP="006160CB">
            <w:pPr>
              <w:pStyle w:val="Dates"/>
            </w:pPr>
            <w:r>
              <w:t>16</w:t>
            </w:r>
          </w:p>
        </w:tc>
      </w:tr>
      <w:tr w:rsidR="00A63F5A" w14:paraId="1DF92FB9" w14:textId="77777777" w:rsidTr="00A63F5A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6DE406" w14:textId="550B0A61" w:rsidR="00A63F5A" w:rsidRPr="00566EB4" w:rsidRDefault="00B05904" w:rsidP="00566EB4">
            <w:r>
              <w:t>College APP essay revision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03EA79" w14:textId="77777777" w:rsidR="00A63F5A" w:rsidRDefault="00B05904" w:rsidP="00566EB4">
            <w:r>
              <w:t>Cornell Notes:</w:t>
            </w:r>
          </w:p>
          <w:p w14:paraId="4FD1A0C2" w14:textId="21F6479C" w:rsidR="00B05904" w:rsidRPr="00566EB4" w:rsidRDefault="00B05904" w:rsidP="00566EB4">
            <w:r>
              <w:t>Elizabethan Period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10FF81" w14:textId="4BE818B2" w:rsidR="00A63F5A" w:rsidRPr="00566EB4" w:rsidRDefault="00B05904" w:rsidP="00566EB4">
            <w:r>
              <w:t>Macbeth Act 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193D82" w14:textId="77777777" w:rsidR="00B05904" w:rsidRDefault="00B05904" w:rsidP="00566EB4">
            <w:r>
              <w:t>Foursquare 1.7</w:t>
            </w:r>
          </w:p>
          <w:p w14:paraId="7F26C735" w14:textId="74576312" w:rsidR="00A63F5A" w:rsidRPr="00566EB4" w:rsidRDefault="00B05904" w:rsidP="00566EB4">
            <w:r>
              <w:t>Macbeth</w:t>
            </w:r>
            <w:r w:rsidR="00A63F5A">
              <w:t xml:space="preserve"> </w:t>
            </w:r>
          </w:p>
        </w:tc>
        <w:tc>
          <w:tcPr>
            <w:tcW w:w="11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36DB38" w14:textId="77777777" w:rsidR="00A63F5A" w:rsidRDefault="00B05904" w:rsidP="00566EB4">
            <w:pPr>
              <w:rPr>
                <w:b/>
              </w:rPr>
            </w:pPr>
            <w:r>
              <w:rPr>
                <w:b/>
              </w:rPr>
              <w:t>Macbeth Act 1 Quiz</w:t>
            </w:r>
          </w:p>
          <w:p w14:paraId="7A042238" w14:textId="77777777" w:rsidR="00B05904" w:rsidRDefault="00B05904" w:rsidP="00566EB4">
            <w:pPr>
              <w:rPr>
                <w:b/>
              </w:rPr>
            </w:pPr>
            <w:r>
              <w:rPr>
                <w:b/>
              </w:rPr>
              <w:t>Motif Lesson</w:t>
            </w:r>
          </w:p>
          <w:p w14:paraId="1F69D779" w14:textId="563A7CA3" w:rsidR="00B05904" w:rsidRPr="00566EB4" w:rsidRDefault="00B05904" w:rsidP="00566EB4">
            <w:r>
              <w:rPr>
                <w:b/>
              </w:rPr>
              <w:t>1.7 due</w:t>
            </w:r>
          </w:p>
        </w:tc>
        <w:tc>
          <w:tcPr>
            <w:tcW w:w="4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7BFAEC" w14:textId="6A941FAC" w:rsidR="00A63F5A" w:rsidRPr="00566EB4" w:rsidRDefault="00A63F5A" w:rsidP="00566EB4"/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5611E4" w14:textId="77777777" w:rsidR="00A63F5A" w:rsidRPr="00566EB4" w:rsidRDefault="00A63F5A" w:rsidP="00566EB4"/>
        </w:tc>
      </w:tr>
      <w:tr w:rsidR="00A63F5A" w14:paraId="52153521" w14:textId="77777777" w:rsidTr="00A63F5A">
        <w:tc>
          <w:tcPr>
            <w:tcW w:w="714" w:type="pct"/>
            <w:tcBorders>
              <w:bottom w:val="nil"/>
            </w:tcBorders>
          </w:tcPr>
          <w:p w14:paraId="7BA88227" w14:textId="0BA1B8C8" w:rsidR="00A63F5A" w:rsidRPr="00566EB4" w:rsidRDefault="00B05904" w:rsidP="006160CB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A9609FB" w14:textId="2CB6949E" w:rsidR="00A63F5A" w:rsidRPr="00566EB4" w:rsidRDefault="00B05904" w:rsidP="006160CB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3909A6BE" w14:textId="00974114" w:rsidR="00A63F5A" w:rsidRPr="00566EB4" w:rsidRDefault="00B05904" w:rsidP="006160CB">
            <w:pPr>
              <w:pStyle w:val="Dates"/>
            </w:pPr>
            <w:r>
              <w:t>Foursquare 2.2 19</w:t>
            </w:r>
          </w:p>
        </w:tc>
        <w:tc>
          <w:tcPr>
            <w:tcW w:w="714" w:type="pct"/>
            <w:tcBorders>
              <w:bottom w:val="nil"/>
            </w:tcBorders>
          </w:tcPr>
          <w:p w14:paraId="424EA895" w14:textId="040F4966" w:rsidR="00A63F5A" w:rsidRPr="00566EB4" w:rsidRDefault="00B05904" w:rsidP="006160CB">
            <w:pPr>
              <w:pStyle w:val="Dates"/>
            </w:pPr>
            <w:r>
              <w:t>20</w:t>
            </w:r>
          </w:p>
        </w:tc>
        <w:tc>
          <w:tcPr>
            <w:tcW w:w="1115" w:type="pct"/>
            <w:tcBorders>
              <w:bottom w:val="nil"/>
            </w:tcBorders>
          </w:tcPr>
          <w:p w14:paraId="5EA622A3" w14:textId="25E8A3B0" w:rsidR="00A63F5A" w:rsidRPr="00566EB4" w:rsidRDefault="00B05904" w:rsidP="006160CB">
            <w:pPr>
              <w:pStyle w:val="Dates"/>
            </w:pPr>
            <w:r>
              <w:rPr>
                <w:b/>
              </w:rPr>
              <w:t xml:space="preserve">Foursquare 2.2 due  21 </w:t>
            </w:r>
          </w:p>
        </w:tc>
        <w:tc>
          <w:tcPr>
            <w:tcW w:w="498" w:type="pct"/>
            <w:tcBorders>
              <w:bottom w:val="nil"/>
            </w:tcBorders>
          </w:tcPr>
          <w:p w14:paraId="268B9E22" w14:textId="17EB4751" w:rsidR="00A63F5A" w:rsidRPr="00566EB4" w:rsidRDefault="00B05904" w:rsidP="006160CB">
            <w:pPr>
              <w:pStyle w:val="Dates"/>
            </w:pPr>
            <w:r>
              <w:t>22</w:t>
            </w:r>
          </w:p>
        </w:tc>
        <w:tc>
          <w:tcPr>
            <w:tcW w:w="530" w:type="pct"/>
            <w:tcBorders>
              <w:bottom w:val="nil"/>
            </w:tcBorders>
          </w:tcPr>
          <w:p w14:paraId="553E4CCD" w14:textId="15F3FA0B" w:rsidR="00A63F5A" w:rsidRPr="00566EB4" w:rsidRDefault="00B05904" w:rsidP="006160CB">
            <w:pPr>
              <w:pStyle w:val="Dates"/>
            </w:pPr>
            <w:r>
              <w:t>23</w:t>
            </w:r>
          </w:p>
        </w:tc>
      </w:tr>
      <w:tr w:rsidR="00A63F5A" w14:paraId="4D8F5E2D" w14:textId="77777777" w:rsidTr="00A63F5A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A418F8" w14:textId="69300880" w:rsidR="00A63F5A" w:rsidRPr="00566EB4" w:rsidRDefault="00B05904" w:rsidP="00566EB4">
            <w:r>
              <w:t>Second nine weeks begins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BB1DE9" w14:textId="77777777" w:rsidR="00A63F5A" w:rsidRDefault="00B05904" w:rsidP="00566EB4">
            <w:r>
              <w:t>Macbeth Act 2</w:t>
            </w:r>
          </w:p>
          <w:p w14:paraId="3C5E9DBD" w14:textId="1AAA5FC7" w:rsidR="00B05904" w:rsidRPr="00566EB4" w:rsidRDefault="00B05904" w:rsidP="00566EB4">
            <w:r>
              <w:t>Paradox lesson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D6259E" w14:textId="64E0011A" w:rsidR="00A63F5A" w:rsidRPr="00566EB4" w:rsidRDefault="00B05904" w:rsidP="00566EB4">
            <w:r>
              <w:t>Macbeth Act 2 Quiz/SAT Vocab 12 Quiz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6DDC96" w14:textId="64DFBF81" w:rsidR="00A63F5A" w:rsidRPr="00566EB4" w:rsidRDefault="00B05904" w:rsidP="00566EB4">
            <w:r>
              <w:t>Macbeth Act 3</w:t>
            </w:r>
          </w:p>
        </w:tc>
        <w:tc>
          <w:tcPr>
            <w:tcW w:w="1115" w:type="pct"/>
            <w:tcBorders>
              <w:top w:val="nil"/>
              <w:bottom w:val="single" w:sz="4" w:space="0" w:color="BFBFBF" w:themeColor="background1" w:themeShade="BF"/>
            </w:tcBorders>
          </w:tcPr>
          <w:p w14:paraId="277B4FFB" w14:textId="68DC5CFE" w:rsidR="00A63F5A" w:rsidRDefault="00B05904" w:rsidP="00566EB4">
            <w:pPr>
              <w:rPr>
                <w:b/>
              </w:rPr>
            </w:pPr>
            <w:r>
              <w:rPr>
                <w:b/>
              </w:rPr>
              <w:t>Macbeth Act 3</w:t>
            </w:r>
          </w:p>
          <w:p w14:paraId="68E8761B" w14:textId="77777777" w:rsidR="00B05904" w:rsidRDefault="00B05904" w:rsidP="00566EB4">
            <w:pPr>
              <w:rPr>
                <w:b/>
              </w:rPr>
            </w:pPr>
          </w:p>
          <w:p w14:paraId="7BE931F4" w14:textId="3C2E58C0" w:rsidR="00B05904" w:rsidRPr="002E3E4B" w:rsidRDefault="00B05904" w:rsidP="00566EB4">
            <w:pPr>
              <w:rPr>
                <w:b/>
              </w:rPr>
            </w:pPr>
            <w:r>
              <w:rPr>
                <w:b/>
              </w:rPr>
              <w:t>Into Foursquare 3.1</w:t>
            </w:r>
          </w:p>
          <w:p w14:paraId="6FB45D8D" w14:textId="6A407664" w:rsidR="005E1A76" w:rsidRPr="00566EB4" w:rsidRDefault="005E1A76" w:rsidP="00566EB4"/>
        </w:tc>
        <w:tc>
          <w:tcPr>
            <w:tcW w:w="498" w:type="pct"/>
            <w:tcBorders>
              <w:top w:val="nil"/>
              <w:bottom w:val="single" w:sz="4" w:space="0" w:color="BFBFBF" w:themeColor="background1" w:themeShade="BF"/>
            </w:tcBorders>
          </w:tcPr>
          <w:p w14:paraId="7575DC30" w14:textId="77777777" w:rsidR="00A63F5A" w:rsidRPr="00566EB4" w:rsidRDefault="00A63F5A" w:rsidP="00566EB4"/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458D01EB" w14:textId="77777777" w:rsidR="00A63F5A" w:rsidRPr="00566EB4" w:rsidRDefault="00A63F5A" w:rsidP="00566EB4"/>
        </w:tc>
      </w:tr>
      <w:tr w:rsidR="00A63F5A" w14:paraId="375A8BA7" w14:textId="77777777" w:rsidTr="00A63F5A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1CBAF8" w14:textId="3907D0FC" w:rsidR="00A63F5A" w:rsidRPr="00566EB4" w:rsidRDefault="00B05904" w:rsidP="006160CB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3D6EAC" w14:textId="624D4DAA" w:rsidR="00A63F5A" w:rsidRPr="00566EB4" w:rsidRDefault="00B05904" w:rsidP="006160CB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CB8744" w14:textId="5D92E83E" w:rsidR="00A63F5A" w:rsidRPr="00566EB4" w:rsidRDefault="00B05904" w:rsidP="006160CB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10F9D2" w14:textId="42405065" w:rsidR="00A63F5A" w:rsidRPr="00566EB4" w:rsidRDefault="00B05904" w:rsidP="006160CB">
            <w:pPr>
              <w:pStyle w:val="Dates"/>
            </w:pPr>
            <w:r>
              <w:t>27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F7F7F7" w:themeFill="background2"/>
          </w:tcPr>
          <w:p w14:paraId="194CB705" w14:textId="4C0EA5E5" w:rsidR="00A63F5A" w:rsidRPr="00566EB4" w:rsidRDefault="00B05904" w:rsidP="00482F82">
            <w:pPr>
              <w:pStyle w:val="Dates"/>
              <w:jc w:val="left"/>
            </w:pPr>
            <w:r>
              <w:t>28</w:t>
            </w:r>
          </w:p>
        </w:tc>
        <w:tc>
          <w:tcPr>
            <w:tcW w:w="498" w:type="pct"/>
            <w:tcBorders>
              <w:bottom w:val="nil"/>
            </w:tcBorders>
            <w:shd w:val="clear" w:color="auto" w:fill="F7F7F7" w:themeFill="background2"/>
          </w:tcPr>
          <w:p w14:paraId="2F160A77" w14:textId="1FF6F8A8" w:rsidR="00A63F5A" w:rsidRPr="00566EB4" w:rsidRDefault="00B05904" w:rsidP="006160CB">
            <w:pPr>
              <w:pStyle w:val="Dates"/>
            </w:pPr>
            <w:r>
              <w:t>29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7B9C544A" w14:textId="0DCCFD46" w:rsidR="00A63F5A" w:rsidRPr="00566EB4" w:rsidRDefault="00B05904" w:rsidP="006160CB">
            <w:pPr>
              <w:pStyle w:val="Dates"/>
            </w:pPr>
            <w:r>
              <w:t>30</w:t>
            </w:r>
          </w:p>
        </w:tc>
      </w:tr>
      <w:tr w:rsidR="00A63F5A" w14:paraId="641C09B8" w14:textId="77777777" w:rsidTr="00A63F5A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FB72C6" w14:textId="436EECEC" w:rsidR="00482F82" w:rsidRDefault="00B05904" w:rsidP="00566EB4">
            <w:r>
              <w:t>Parent Teacher Conferences</w:t>
            </w:r>
          </w:p>
          <w:p w14:paraId="27AC4762" w14:textId="1183EF28" w:rsidR="00B05904" w:rsidRPr="00566EB4" w:rsidRDefault="00B05904" w:rsidP="00566EB4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9E5983" w14:textId="77777777" w:rsidR="005E1A76" w:rsidRDefault="00B05904" w:rsidP="00566EB4">
            <w:pPr>
              <w:rPr>
                <w:b/>
              </w:rPr>
            </w:pPr>
            <w:r>
              <w:rPr>
                <w:b/>
              </w:rPr>
              <w:t xml:space="preserve"> Foursquare 3.1 due</w:t>
            </w:r>
          </w:p>
          <w:p w14:paraId="173B398B" w14:textId="2CBCFC9E" w:rsidR="00B05904" w:rsidRPr="00566EB4" w:rsidRDefault="00B05904" w:rsidP="00566EB4">
            <w:r>
              <w:rPr>
                <w:b/>
              </w:rPr>
              <w:t>Macbeth Act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D0B682" w14:textId="77777777" w:rsidR="00A63F5A" w:rsidRDefault="00B05904" w:rsidP="00566EB4">
            <w:r>
              <w:t xml:space="preserve">Introduce Foursquare 4.1 </w:t>
            </w:r>
          </w:p>
          <w:p w14:paraId="561B5326" w14:textId="6933F87D" w:rsidR="00B05904" w:rsidRPr="00566EB4" w:rsidRDefault="00B05904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51C7D9" w14:textId="55A48E1F" w:rsidR="00A63F5A" w:rsidRPr="00566EB4" w:rsidRDefault="00B05904" w:rsidP="00B05904">
            <w:r>
              <w:t>Macbeth Act 4</w:t>
            </w:r>
          </w:p>
        </w:tc>
        <w:tc>
          <w:tcPr>
            <w:tcW w:w="11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EDC806" w14:textId="77777777" w:rsidR="00A63F5A" w:rsidRDefault="00B05904" w:rsidP="00566EB4">
            <w:pPr>
              <w:rPr>
                <w:b/>
              </w:rPr>
            </w:pPr>
            <w:r>
              <w:rPr>
                <w:b/>
              </w:rPr>
              <w:t>Macbeth Act 5</w:t>
            </w:r>
          </w:p>
          <w:p w14:paraId="696CB103" w14:textId="4E0E6C2B" w:rsidR="00B05904" w:rsidRPr="002E3E4B" w:rsidRDefault="00B05904" w:rsidP="00566EB4">
            <w:pPr>
              <w:rPr>
                <w:b/>
              </w:rPr>
            </w:pPr>
            <w:r>
              <w:rPr>
                <w:b/>
              </w:rPr>
              <w:t>Introduce Foursquare 5.5</w:t>
            </w:r>
          </w:p>
        </w:tc>
        <w:tc>
          <w:tcPr>
            <w:tcW w:w="4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CFB090" w14:textId="77777777" w:rsidR="00A63F5A" w:rsidRPr="00566EB4" w:rsidRDefault="00A63F5A" w:rsidP="00566EB4"/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B52A13" w14:textId="77777777" w:rsidR="00A63F5A" w:rsidRPr="00566EB4" w:rsidRDefault="00A63F5A" w:rsidP="00566EB4"/>
        </w:tc>
      </w:tr>
      <w:tr w:rsidR="00A63F5A" w14:paraId="7C152B29" w14:textId="77777777" w:rsidTr="00A63F5A">
        <w:tc>
          <w:tcPr>
            <w:tcW w:w="714" w:type="pct"/>
            <w:tcBorders>
              <w:bottom w:val="nil"/>
            </w:tcBorders>
          </w:tcPr>
          <w:p w14:paraId="22ADCA90" w14:textId="211F6FBD" w:rsidR="00A63F5A" w:rsidRPr="00566EB4" w:rsidRDefault="00611FBB" w:rsidP="00B05904">
            <w:pPr>
              <w:pStyle w:val="Dates"/>
            </w:pPr>
            <w:r>
              <w:t xml:space="preserve">  </w:t>
            </w:r>
            <w:r w:rsidR="00B05904"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0040AD50" w14:textId="507DF9D2" w:rsidR="00A63F5A" w:rsidRPr="00566EB4" w:rsidRDefault="00B05904" w:rsidP="006160CB">
            <w:pPr>
              <w:pStyle w:val="Dates"/>
            </w:pPr>
            <w:r>
              <w:t>November 1</w:t>
            </w:r>
          </w:p>
        </w:tc>
        <w:tc>
          <w:tcPr>
            <w:tcW w:w="714" w:type="pct"/>
            <w:tcBorders>
              <w:bottom w:val="nil"/>
            </w:tcBorders>
          </w:tcPr>
          <w:p w14:paraId="4C4595FA" w14:textId="57828888" w:rsidR="00A63F5A" w:rsidRPr="00566EB4" w:rsidRDefault="00B05904" w:rsidP="006160CB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24976F57" w14:textId="735BFC33" w:rsidR="00A63F5A" w:rsidRPr="00566EB4" w:rsidRDefault="00B05904" w:rsidP="006160CB">
            <w:pPr>
              <w:pStyle w:val="Dates"/>
            </w:pPr>
            <w:r>
              <w:t>3</w:t>
            </w:r>
          </w:p>
        </w:tc>
        <w:tc>
          <w:tcPr>
            <w:tcW w:w="1115" w:type="pct"/>
            <w:tcBorders>
              <w:bottom w:val="nil"/>
            </w:tcBorders>
          </w:tcPr>
          <w:p w14:paraId="60972476" w14:textId="7FFDC1DB" w:rsidR="00A63F5A" w:rsidRPr="00566EB4" w:rsidRDefault="00B05904" w:rsidP="00611FBB">
            <w:pPr>
              <w:pStyle w:val="Dates"/>
              <w:jc w:val="left"/>
            </w:pPr>
            <w:r>
              <w:t>4</w:t>
            </w:r>
          </w:p>
        </w:tc>
        <w:tc>
          <w:tcPr>
            <w:tcW w:w="498" w:type="pct"/>
            <w:tcBorders>
              <w:bottom w:val="nil"/>
            </w:tcBorders>
          </w:tcPr>
          <w:p w14:paraId="215EA420" w14:textId="1B60AE3E" w:rsidR="00A63F5A" w:rsidRPr="00566EB4" w:rsidRDefault="00B05904" w:rsidP="006160CB">
            <w:pPr>
              <w:pStyle w:val="Dates"/>
            </w:pPr>
            <w:r>
              <w:t>5</w:t>
            </w:r>
          </w:p>
        </w:tc>
        <w:tc>
          <w:tcPr>
            <w:tcW w:w="530" w:type="pct"/>
            <w:tcBorders>
              <w:bottom w:val="nil"/>
            </w:tcBorders>
          </w:tcPr>
          <w:p w14:paraId="46CB309F" w14:textId="6ABD2BE6" w:rsidR="00A63F5A" w:rsidRPr="00566EB4" w:rsidRDefault="00B05904" w:rsidP="006160CB">
            <w:pPr>
              <w:pStyle w:val="Dates"/>
            </w:pPr>
            <w:r>
              <w:t>6</w:t>
            </w:r>
          </w:p>
        </w:tc>
      </w:tr>
      <w:tr w:rsidR="00A63F5A" w14:paraId="6D998BD6" w14:textId="77777777" w:rsidTr="00A63F5A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E17095" w14:textId="73A8E4C9" w:rsidR="00B1661B" w:rsidRDefault="00B05904" w:rsidP="00DB67F4">
            <w:pPr>
              <w:pStyle w:val="TableText"/>
              <w:rPr>
                <w:b/>
              </w:rPr>
            </w:pPr>
            <w:r>
              <w:rPr>
                <w:b/>
              </w:rPr>
              <w:t>5.5 Due</w:t>
            </w:r>
          </w:p>
          <w:p w14:paraId="5325B735" w14:textId="315DD900" w:rsidR="00B05904" w:rsidRDefault="00B05904" w:rsidP="00DB67F4">
            <w:pPr>
              <w:pStyle w:val="TableText"/>
            </w:pPr>
            <w:r>
              <w:rPr>
                <w:b/>
              </w:rPr>
              <w:t>Happy Halloween!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F25B12" w14:textId="456EB3C4" w:rsidR="00A63F5A" w:rsidRDefault="00B05904" w:rsidP="00DB67F4">
            <w:pPr>
              <w:pStyle w:val="TableText"/>
            </w:pPr>
            <w:r>
              <w:t xml:space="preserve"> Test Review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9CB42E" w14:textId="09E9AC4A" w:rsidR="00A63F5A" w:rsidRDefault="00B05904" w:rsidP="00DB67F4">
            <w:pPr>
              <w:pStyle w:val="TableText"/>
            </w:pPr>
            <w:r>
              <w:t>SAT Vocab Quiz 13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835AE3" w14:textId="77777777" w:rsidR="00A63F5A" w:rsidRDefault="002E3E4B" w:rsidP="00DB67F4">
            <w:pPr>
              <w:pStyle w:val="TableText"/>
            </w:pPr>
            <w:r>
              <w:t xml:space="preserve"> </w:t>
            </w:r>
            <w:r w:rsidR="00B05904">
              <w:t>Macbeth Test</w:t>
            </w:r>
          </w:p>
          <w:p w14:paraId="7AB91F1A" w14:textId="7DDA0D25" w:rsidR="00B05904" w:rsidRDefault="00B05904" w:rsidP="00DB67F4">
            <w:pPr>
              <w:pStyle w:val="TableText"/>
            </w:pPr>
            <w:r>
              <w:t>Socratic Seminar</w:t>
            </w:r>
          </w:p>
        </w:tc>
        <w:tc>
          <w:tcPr>
            <w:tcW w:w="1115" w:type="pct"/>
            <w:tcBorders>
              <w:top w:val="nil"/>
              <w:bottom w:val="single" w:sz="4" w:space="0" w:color="BFBFBF" w:themeColor="background1" w:themeShade="BF"/>
            </w:tcBorders>
          </w:tcPr>
          <w:p w14:paraId="22798AAC" w14:textId="5F2E69C3" w:rsidR="00A63F5A" w:rsidRDefault="002E3E4B" w:rsidP="00DB67F4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AEB12D8" w14:textId="32764710" w:rsidR="00482F82" w:rsidRPr="00611FBB" w:rsidRDefault="00B05904" w:rsidP="00DB67F4">
            <w:pPr>
              <w:pStyle w:val="TableText"/>
              <w:rPr>
                <w:b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Socratic Seminar</w:t>
            </w:r>
          </w:p>
        </w:tc>
        <w:tc>
          <w:tcPr>
            <w:tcW w:w="498" w:type="pct"/>
            <w:tcBorders>
              <w:top w:val="nil"/>
              <w:bottom w:val="single" w:sz="4" w:space="0" w:color="BFBFBF" w:themeColor="background1" w:themeShade="BF"/>
            </w:tcBorders>
          </w:tcPr>
          <w:p w14:paraId="173EBF9D" w14:textId="77777777" w:rsidR="00A63F5A" w:rsidRDefault="00A63F5A" w:rsidP="00DB67F4">
            <w:pPr>
              <w:pStyle w:val="TableText"/>
            </w:pPr>
          </w:p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5D49A706" w14:textId="77777777" w:rsidR="00A63F5A" w:rsidRDefault="00A63F5A" w:rsidP="00DB67F4">
            <w:pPr>
              <w:pStyle w:val="TableText"/>
            </w:pPr>
          </w:p>
        </w:tc>
      </w:tr>
      <w:tr w:rsidR="00A63F5A" w14:paraId="4FCDC638" w14:textId="77777777" w:rsidTr="00A63F5A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9677D8" w14:textId="1E42A5A9" w:rsidR="00A63F5A" w:rsidRPr="00566EB4" w:rsidRDefault="00B05904" w:rsidP="006160CB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8070E9" w14:textId="341A63A8" w:rsidR="00A63F5A" w:rsidRPr="00566EB4" w:rsidRDefault="00B05904" w:rsidP="006160CB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787382" w14:textId="5CD0EFC5" w:rsidR="00A63F5A" w:rsidRDefault="00B05904" w:rsidP="006160CB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F42C67" w14:textId="3735F924" w:rsidR="00A63F5A" w:rsidRDefault="00B05904" w:rsidP="006160CB">
            <w:pPr>
              <w:pStyle w:val="Dates"/>
            </w:pPr>
            <w:r>
              <w:t>10</w:t>
            </w:r>
          </w:p>
        </w:tc>
        <w:tc>
          <w:tcPr>
            <w:tcW w:w="1115" w:type="pct"/>
            <w:tcBorders>
              <w:bottom w:val="nil"/>
            </w:tcBorders>
            <w:shd w:val="clear" w:color="auto" w:fill="F7F7F7" w:themeFill="background2"/>
          </w:tcPr>
          <w:p w14:paraId="60582DBA" w14:textId="1E095DC1" w:rsidR="00A63F5A" w:rsidRDefault="00B05904" w:rsidP="006160CB">
            <w:pPr>
              <w:pStyle w:val="Dates"/>
            </w:pPr>
            <w:r>
              <w:t>11</w:t>
            </w:r>
          </w:p>
        </w:tc>
        <w:tc>
          <w:tcPr>
            <w:tcW w:w="498" w:type="pct"/>
            <w:tcBorders>
              <w:bottom w:val="nil"/>
            </w:tcBorders>
            <w:shd w:val="clear" w:color="auto" w:fill="F7F7F7" w:themeFill="background2"/>
          </w:tcPr>
          <w:p w14:paraId="31DF2F42" w14:textId="0B0721B3" w:rsidR="00A63F5A" w:rsidRDefault="00B05904" w:rsidP="006160CB">
            <w:pPr>
              <w:pStyle w:val="Dates"/>
            </w:pPr>
            <w:r>
              <w:t>12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5A24C606" w14:textId="636C657B" w:rsidR="00A63F5A" w:rsidRDefault="00B05904" w:rsidP="006160CB">
            <w:pPr>
              <w:pStyle w:val="Dates"/>
            </w:pPr>
            <w:r>
              <w:t>13</w:t>
            </w:r>
          </w:p>
        </w:tc>
      </w:tr>
      <w:tr w:rsidR="00A63F5A" w14:paraId="012C5E46" w14:textId="77777777" w:rsidTr="00A63F5A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43A3DB8" w14:textId="1C5E2556" w:rsidR="00A63F5A" w:rsidRPr="00566EB4" w:rsidRDefault="00B05904" w:rsidP="006160CB">
            <w:pPr>
              <w:pStyle w:val="TableText"/>
            </w:pPr>
            <w:r>
              <w:t>Hamlet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5E7A7B" w14:textId="22A62780" w:rsidR="00A63F5A" w:rsidRPr="00566EB4" w:rsidRDefault="00B05904" w:rsidP="006160CB">
            <w:pPr>
              <w:pStyle w:val="TableText"/>
            </w:pPr>
            <w:r>
              <w:t>Hamlet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8DBB30" w14:textId="2B4F8EC4" w:rsidR="00A63F5A" w:rsidRDefault="00B05904" w:rsidP="00DB67F4">
            <w:pPr>
              <w:pStyle w:val="TableText"/>
            </w:pPr>
            <w:r>
              <w:t>Hamlet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531FF8" w14:textId="6CD16E8C" w:rsidR="00A63F5A" w:rsidRDefault="00B05904" w:rsidP="00DB67F4">
            <w:pPr>
              <w:pStyle w:val="TableText"/>
            </w:pPr>
            <w:r>
              <w:t>Hamlet</w:t>
            </w:r>
          </w:p>
        </w:tc>
        <w:tc>
          <w:tcPr>
            <w:tcW w:w="1115" w:type="pct"/>
            <w:tcBorders>
              <w:top w:val="nil"/>
            </w:tcBorders>
            <w:shd w:val="clear" w:color="auto" w:fill="F7F7F7" w:themeFill="background2"/>
          </w:tcPr>
          <w:p w14:paraId="2FFE266A" w14:textId="1DC578CF" w:rsidR="00A63F5A" w:rsidRPr="002E3E4B" w:rsidRDefault="00B05904" w:rsidP="00DB67F4">
            <w:pPr>
              <w:pStyle w:val="TableTex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Hamlet</w:t>
            </w:r>
            <w:bookmarkStart w:id="0" w:name="_GoBack"/>
            <w:bookmarkEnd w:id="0"/>
          </w:p>
        </w:tc>
        <w:tc>
          <w:tcPr>
            <w:tcW w:w="498" w:type="pct"/>
            <w:tcBorders>
              <w:top w:val="nil"/>
            </w:tcBorders>
            <w:shd w:val="clear" w:color="auto" w:fill="F7F7F7" w:themeFill="background2"/>
          </w:tcPr>
          <w:p w14:paraId="441488A0" w14:textId="77777777" w:rsidR="00A63F5A" w:rsidRDefault="00A63F5A" w:rsidP="00DB67F4">
            <w:pPr>
              <w:pStyle w:val="TableText"/>
            </w:pPr>
          </w:p>
        </w:tc>
        <w:tc>
          <w:tcPr>
            <w:tcW w:w="530" w:type="pct"/>
            <w:tcBorders>
              <w:top w:val="nil"/>
            </w:tcBorders>
            <w:shd w:val="clear" w:color="auto" w:fill="F7F7F7" w:themeFill="background2"/>
          </w:tcPr>
          <w:p w14:paraId="62CA2CFA" w14:textId="77777777" w:rsidR="00A63F5A" w:rsidRDefault="00A63F5A" w:rsidP="00DB67F4">
            <w:pPr>
              <w:pStyle w:val="TableText"/>
            </w:pPr>
          </w:p>
        </w:tc>
      </w:tr>
    </w:tbl>
    <w:p w14:paraId="1E2942AD" w14:textId="77777777" w:rsidR="007A7447" w:rsidRDefault="007A7447"/>
    <w:p w14:paraId="2FEFB6E0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5"/>
    <w:docVar w:name="MonthStart" w:val="9/1/2015"/>
  </w:docVars>
  <w:rsids>
    <w:rsidRoot w:val="00DA05C2"/>
    <w:rsid w:val="000204FE"/>
    <w:rsid w:val="00033EBF"/>
    <w:rsid w:val="00043743"/>
    <w:rsid w:val="0006738C"/>
    <w:rsid w:val="000773D4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2E3E4B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82F82"/>
    <w:rsid w:val="004D44A3"/>
    <w:rsid w:val="00557BCC"/>
    <w:rsid w:val="00566EB4"/>
    <w:rsid w:val="00572A35"/>
    <w:rsid w:val="0058388E"/>
    <w:rsid w:val="005E1A76"/>
    <w:rsid w:val="006007D1"/>
    <w:rsid w:val="00611FBB"/>
    <w:rsid w:val="006160CB"/>
    <w:rsid w:val="006163BF"/>
    <w:rsid w:val="00665F17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A7D98"/>
    <w:rsid w:val="009B1C28"/>
    <w:rsid w:val="009E19B4"/>
    <w:rsid w:val="009F0C0C"/>
    <w:rsid w:val="009F3A90"/>
    <w:rsid w:val="00A05205"/>
    <w:rsid w:val="00A5047E"/>
    <w:rsid w:val="00A63F5A"/>
    <w:rsid w:val="00A642BE"/>
    <w:rsid w:val="00A75A9F"/>
    <w:rsid w:val="00A85B2B"/>
    <w:rsid w:val="00A97043"/>
    <w:rsid w:val="00AA2121"/>
    <w:rsid w:val="00AA53B9"/>
    <w:rsid w:val="00AF0C4A"/>
    <w:rsid w:val="00B05904"/>
    <w:rsid w:val="00B1661B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CE310E"/>
    <w:rsid w:val="00D12AAE"/>
    <w:rsid w:val="00D33BC5"/>
    <w:rsid w:val="00D71DC8"/>
    <w:rsid w:val="00DA05C2"/>
    <w:rsid w:val="00DA67B0"/>
    <w:rsid w:val="00DB67F4"/>
    <w:rsid w:val="00DE43E6"/>
    <w:rsid w:val="00E15BE2"/>
    <w:rsid w:val="00E20333"/>
    <w:rsid w:val="00E377EF"/>
    <w:rsid w:val="00E4512C"/>
    <w:rsid w:val="00E552A9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5D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DA05C2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A05C2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A02C5-30D5-4541-966F-B55EF846E387}"/>
</file>

<file path=customXml/itemProps2.xml><?xml version="1.0" encoding="utf-8"?>
<ds:datastoreItem xmlns:ds="http://schemas.openxmlformats.org/officeDocument/2006/customXml" ds:itemID="{71C79C8D-00B3-437A-843D-EBF15A20C0C9}"/>
</file>

<file path=customXml/itemProps3.xml><?xml version="1.0" encoding="utf-8"?>
<ds:datastoreItem xmlns:ds="http://schemas.openxmlformats.org/officeDocument/2006/customXml" ds:itemID="{9E5764ED-B75F-BA4B-A47D-EDFA9B6F1FE9}"/>
</file>

<file path=customXml/itemProps4.xml><?xml version="1.0" encoding="utf-8"?>
<ds:datastoreItem xmlns:ds="http://schemas.openxmlformats.org/officeDocument/2006/customXml" ds:itemID="{A35E35A6-D648-4491-9FB2-25255F32EEEF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View:Calendars:Horizontal Calendar - Monday Start.dotm</Template>
  <TotalTime>14</TotalTime>
  <Pages>2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Bridges</dc:creator>
  <cp:keywords/>
  <dc:description/>
  <cp:lastModifiedBy>Microsoft Office User</cp:lastModifiedBy>
  <cp:revision>2</cp:revision>
  <cp:lastPrinted>2010-05-04T19:24:00Z</cp:lastPrinted>
  <dcterms:created xsi:type="dcterms:W3CDTF">2016-09-30T12:04:00Z</dcterms:created>
  <dcterms:modified xsi:type="dcterms:W3CDTF">2016-09-30T12:04:00Z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